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95" w:rsidRPr="005615B3" w:rsidRDefault="00336FAB" w:rsidP="006435F4">
      <w:pPr>
        <w:jc w:val="center"/>
        <w:rPr>
          <w:rFonts w:ascii="Arial" w:hAnsi="Arial" w:cs="Arial"/>
          <w:b/>
          <w:sz w:val="28"/>
          <w:szCs w:val="28"/>
        </w:rPr>
      </w:pPr>
      <w:r w:rsidRPr="005615B3">
        <w:rPr>
          <w:rFonts w:ascii="Arial" w:hAnsi="Arial" w:cs="Arial"/>
          <w:b/>
          <w:sz w:val="28"/>
          <w:szCs w:val="28"/>
        </w:rPr>
        <w:t>Modulo per la presentazione della lista con elenco dei candidati e dei firmatari</w:t>
      </w:r>
    </w:p>
    <w:p w:rsidR="0096316A" w:rsidRPr="00F36795" w:rsidRDefault="0096316A" w:rsidP="0096316A">
      <w:pPr>
        <w:rPr>
          <w:rFonts w:ascii="Arial" w:hAnsi="Arial" w:cs="Arial"/>
          <w:szCs w:val="24"/>
        </w:rPr>
      </w:pPr>
    </w:p>
    <w:p w:rsidR="005B6439" w:rsidRDefault="005B6439" w:rsidP="00C62F10">
      <w:pPr>
        <w:ind w:left="567" w:right="680"/>
        <w:jc w:val="right"/>
        <w:rPr>
          <w:rFonts w:ascii="Arial" w:hAnsi="Arial" w:cs="Arial"/>
          <w:szCs w:val="24"/>
        </w:rPr>
      </w:pPr>
    </w:p>
    <w:p w:rsidR="00C62F10" w:rsidRDefault="0016072F" w:rsidP="00C62F10">
      <w:pPr>
        <w:ind w:left="567" w:right="6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Alla commissione elettorale</w:t>
      </w:r>
    </w:p>
    <w:p w:rsidR="00C62F10" w:rsidRDefault="0016072F" w:rsidP="00C62F10">
      <w:pPr>
        <w:ind w:left="567" w:right="68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I.C. </w:t>
      </w:r>
      <w:proofErr w:type="spellStart"/>
      <w:r>
        <w:rPr>
          <w:rFonts w:ascii="Arial" w:hAnsi="Arial" w:cs="Arial"/>
          <w:szCs w:val="24"/>
        </w:rPr>
        <w:t>Loiano-Monghidoro</w:t>
      </w:r>
      <w:proofErr w:type="spellEnd"/>
    </w:p>
    <w:p w:rsidR="006435F4" w:rsidRDefault="006435F4" w:rsidP="00C62F10">
      <w:pPr>
        <w:ind w:left="567" w:right="680"/>
        <w:jc w:val="right"/>
        <w:rPr>
          <w:rFonts w:ascii="Arial" w:hAnsi="Arial" w:cs="Arial"/>
          <w:szCs w:val="24"/>
        </w:rPr>
      </w:pPr>
    </w:p>
    <w:p w:rsidR="00C62F10" w:rsidRPr="007604F0" w:rsidRDefault="00C62F10" w:rsidP="00C62F10">
      <w:pPr>
        <w:ind w:left="567" w:right="680"/>
        <w:jc w:val="right"/>
        <w:rPr>
          <w:rFonts w:ascii="Arial" w:hAnsi="Arial" w:cs="Arial"/>
          <w:szCs w:val="24"/>
        </w:rPr>
      </w:pPr>
    </w:p>
    <w:p w:rsidR="00404780" w:rsidRDefault="00C62F10" w:rsidP="0096316A">
      <w:pPr>
        <w:ind w:left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6316A">
        <w:rPr>
          <w:rFonts w:ascii="Arial" w:hAnsi="Arial" w:cs="Arial"/>
          <w:szCs w:val="24"/>
        </w:rPr>
        <w:t xml:space="preserve">resentazione </w:t>
      </w:r>
      <w:r w:rsidR="00AB21CB">
        <w:rPr>
          <w:rFonts w:ascii="Arial" w:hAnsi="Arial" w:cs="Arial"/>
          <w:szCs w:val="24"/>
        </w:rPr>
        <w:t>della lista</w:t>
      </w:r>
    </w:p>
    <w:p w:rsidR="00C62F10" w:rsidRDefault="00C62F10" w:rsidP="0096316A">
      <w:pPr>
        <w:ind w:left="567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6946"/>
      </w:tblGrid>
      <w:tr w:rsidR="00F94349" w:rsidRPr="00264747" w:rsidTr="00F94349">
        <w:tc>
          <w:tcPr>
            <w:tcW w:w="7054" w:type="dxa"/>
            <w:shd w:val="clear" w:color="auto" w:fill="auto"/>
          </w:tcPr>
          <w:p w:rsidR="00F94349" w:rsidRPr="00264747" w:rsidRDefault="00F94349" w:rsidP="00264747">
            <w:pPr>
              <w:jc w:val="center"/>
              <w:rPr>
                <w:rFonts w:ascii="Arial" w:hAnsi="Arial" w:cs="Arial"/>
                <w:szCs w:val="24"/>
              </w:rPr>
            </w:pPr>
            <w:r w:rsidRPr="00264747">
              <w:rPr>
                <w:rFonts w:ascii="Arial" w:hAnsi="Arial" w:cs="Arial"/>
                <w:szCs w:val="24"/>
              </w:rPr>
              <w:t>MOTTO</w:t>
            </w:r>
          </w:p>
        </w:tc>
        <w:tc>
          <w:tcPr>
            <w:tcW w:w="6946" w:type="dxa"/>
            <w:shd w:val="clear" w:color="auto" w:fill="auto"/>
          </w:tcPr>
          <w:p w:rsidR="00F94349" w:rsidRPr="00264747" w:rsidRDefault="00F94349" w:rsidP="00264747">
            <w:pPr>
              <w:jc w:val="center"/>
              <w:rPr>
                <w:rFonts w:ascii="Arial" w:hAnsi="Arial" w:cs="Arial"/>
                <w:szCs w:val="24"/>
              </w:rPr>
            </w:pPr>
            <w:r w:rsidRPr="00264747">
              <w:rPr>
                <w:rFonts w:ascii="Arial" w:hAnsi="Arial" w:cs="Arial"/>
                <w:szCs w:val="24"/>
              </w:rPr>
              <w:t>COMPONENTE ELETTIVA</w:t>
            </w:r>
          </w:p>
        </w:tc>
      </w:tr>
      <w:tr w:rsidR="00F94349" w:rsidRPr="00264747" w:rsidTr="0016072F">
        <w:trPr>
          <w:trHeight w:val="583"/>
        </w:trPr>
        <w:tc>
          <w:tcPr>
            <w:tcW w:w="7054" w:type="dxa"/>
            <w:shd w:val="clear" w:color="auto" w:fill="auto"/>
          </w:tcPr>
          <w:p w:rsidR="00F94349" w:rsidRPr="00264747" w:rsidRDefault="00F94349" w:rsidP="0026474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94349" w:rsidRPr="00264747" w:rsidRDefault="00F94349" w:rsidP="002647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604F0" w:rsidRPr="00F36795" w:rsidRDefault="007604F0" w:rsidP="007604F0">
      <w:pPr>
        <w:ind w:left="567"/>
        <w:jc w:val="center"/>
        <w:rPr>
          <w:rFonts w:ascii="Arial" w:hAnsi="Arial" w:cs="Arial"/>
          <w:szCs w:val="24"/>
        </w:rPr>
      </w:pPr>
    </w:p>
    <w:p w:rsidR="0096316A" w:rsidRDefault="00C62F10" w:rsidP="00C62F10">
      <w:pPr>
        <w:ind w:left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CANDIDATI</w:t>
      </w:r>
    </w:p>
    <w:p w:rsidR="00C62F10" w:rsidRDefault="00C62F10" w:rsidP="00C62F10">
      <w:pPr>
        <w:ind w:left="567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3260"/>
        <w:gridCol w:w="1559"/>
        <w:gridCol w:w="3119"/>
        <w:gridCol w:w="2835"/>
      </w:tblGrid>
      <w:tr w:rsidR="001A0F4E" w:rsidRPr="00596430" w:rsidTr="00596430">
        <w:tc>
          <w:tcPr>
            <w:tcW w:w="534" w:type="dxa"/>
            <w:shd w:val="clear" w:color="auto" w:fill="auto"/>
          </w:tcPr>
          <w:p w:rsidR="0096316A" w:rsidRPr="00596430" w:rsidRDefault="0096316A" w:rsidP="000E3D2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6316A" w:rsidRPr="00596430" w:rsidRDefault="00AB21CB" w:rsidP="000E3D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>NOME E COGNOME</w:t>
            </w:r>
          </w:p>
        </w:tc>
        <w:tc>
          <w:tcPr>
            <w:tcW w:w="3260" w:type="dxa"/>
            <w:shd w:val="clear" w:color="auto" w:fill="auto"/>
          </w:tcPr>
          <w:p w:rsidR="0096316A" w:rsidRPr="00596430" w:rsidRDefault="0096316A" w:rsidP="00596430">
            <w:pPr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 xml:space="preserve">LUOGO E DATA </w:t>
            </w:r>
            <w:proofErr w:type="spellStart"/>
            <w:r w:rsidRPr="00596430">
              <w:rPr>
                <w:rFonts w:ascii="Arial" w:hAnsi="Arial" w:cs="Arial"/>
                <w:b/>
                <w:sz w:val="20"/>
              </w:rPr>
              <w:t>DI</w:t>
            </w:r>
            <w:proofErr w:type="spellEnd"/>
            <w:r w:rsidRPr="00596430">
              <w:rPr>
                <w:rFonts w:ascii="Arial" w:hAnsi="Arial" w:cs="Arial"/>
                <w:b/>
                <w:sz w:val="20"/>
              </w:rPr>
              <w:t xml:space="preserve"> NASCITA</w:t>
            </w:r>
          </w:p>
        </w:tc>
        <w:tc>
          <w:tcPr>
            <w:tcW w:w="1559" w:type="dxa"/>
            <w:shd w:val="clear" w:color="auto" w:fill="auto"/>
          </w:tcPr>
          <w:p w:rsidR="0096316A" w:rsidRPr="00596430" w:rsidRDefault="0096316A" w:rsidP="00F36795">
            <w:pPr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>DOCUMENTO</w:t>
            </w:r>
          </w:p>
        </w:tc>
        <w:tc>
          <w:tcPr>
            <w:tcW w:w="3119" w:type="dxa"/>
            <w:shd w:val="clear" w:color="auto" w:fill="auto"/>
          </w:tcPr>
          <w:p w:rsidR="0096316A" w:rsidRPr="00596430" w:rsidRDefault="00EA73B2" w:rsidP="00F36795">
            <w:pPr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>QUALIFICA PROFESSIONALE</w:t>
            </w:r>
          </w:p>
        </w:tc>
        <w:tc>
          <w:tcPr>
            <w:tcW w:w="2835" w:type="dxa"/>
            <w:shd w:val="clear" w:color="auto" w:fill="auto"/>
          </w:tcPr>
          <w:p w:rsidR="0096316A" w:rsidRPr="00596430" w:rsidRDefault="00AB21CB" w:rsidP="00F36795">
            <w:pPr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>SEDE DI SERVIZIO</w:t>
            </w:r>
          </w:p>
        </w:tc>
      </w:tr>
      <w:tr w:rsidR="001A0F4E" w:rsidRPr="000E3D21" w:rsidTr="00596430">
        <w:tc>
          <w:tcPr>
            <w:tcW w:w="534" w:type="dxa"/>
            <w:shd w:val="clear" w:color="auto" w:fill="auto"/>
          </w:tcPr>
          <w:p w:rsidR="0096316A" w:rsidRPr="000E3D21" w:rsidRDefault="00C62F10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A0F4E" w:rsidRPr="000E3D21" w:rsidTr="00596430">
        <w:tc>
          <w:tcPr>
            <w:tcW w:w="534" w:type="dxa"/>
            <w:shd w:val="clear" w:color="auto" w:fill="auto"/>
          </w:tcPr>
          <w:p w:rsidR="0096316A" w:rsidRPr="000E3D21" w:rsidRDefault="00C62F10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A0F4E" w:rsidRPr="000E3D21" w:rsidTr="00596430">
        <w:tc>
          <w:tcPr>
            <w:tcW w:w="534" w:type="dxa"/>
            <w:shd w:val="clear" w:color="auto" w:fill="auto"/>
          </w:tcPr>
          <w:p w:rsidR="0096316A" w:rsidRPr="000E3D21" w:rsidRDefault="00C62F10" w:rsidP="000E3D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A0F4E" w:rsidRPr="000E3D21" w:rsidTr="00596430">
        <w:tc>
          <w:tcPr>
            <w:tcW w:w="534" w:type="dxa"/>
            <w:shd w:val="clear" w:color="auto" w:fill="auto"/>
          </w:tcPr>
          <w:p w:rsidR="0096316A" w:rsidRPr="000E3D21" w:rsidRDefault="00C62F10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A0F4E" w:rsidRPr="000E3D21" w:rsidTr="00596430">
        <w:tc>
          <w:tcPr>
            <w:tcW w:w="534" w:type="dxa"/>
            <w:shd w:val="clear" w:color="auto" w:fill="auto"/>
          </w:tcPr>
          <w:p w:rsidR="0096316A" w:rsidRPr="000E3D21" w:rsidRDefault="00C62F10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A0F4E" w:rsidRPr="000E3D21" w:rsidTr="00596430">
        <w:tc>
          <w:tcPr>
            <w:tcW w:w="534" w:type="dxa"/>
            <w:shd w:val="clear" w:color="auto" w:fill="auto"/>
          </w:tcPr>
          <w:p w:rsidR="0096316A" w:rsidRPr="000E3D21" w:rsidRDefault="00C62F10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316A" w:rsidRPr="000E3D21" w:rsidRDefault="0096316A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596430">
        <w:tc>
          <w:tcPr>
            <w:tcW w:w="534" w:type="dxa"/>
            <w:shd w:val="clear" w:color="auto" w:fill="auto"/>
          </w:tcPr>
          <w:p w:rsidR="005B6439" w:rsidRDefault="005B6439" w:rsidP="00704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439" w:rsidRPr="000E3D21" w:rsidRDefault="005B6439" w:rsidP="00C62F1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6316A" w:rsidRDefault="0096316A" w:rsidP="00F36795">
      <w:pPr>
        <w:ind w:left="567"/>
        <w:rPr>
          <w:rFonts w:ascii="Arial" w:hAnsi="Arial" w:cs="Arial"/>
          <w:szCs w:val="24"/>
        </w:rPr>
      </w:pPr>
    </w:p>
    <w:p w:rsidR="0096316A" w:rsidRDefault="0096316A" w:rsidP="00F36795">
      <w:pPr>
        <w:ind w:left="567"/>
        <w:rPr>
          <w:rFonts w:ascii="Arial" w:hAnsi="Arial" w:cs="Arial"/>
          <w:szCs w:val="24"/>
        </w:rPr>
      </w:pPr>
    </w:p>
    <w:p w:rsidR="00AB21CB" w:rsidRDefault="00AB21CB" w:rsidP="00F36795">
      <w:pPr>
        <w:ind w:left="567"/>
        <w:rPr>
          <w:rFonts w:ascii="Arial" w:hAnsi="Arial" w:cs="Arial"/>
          <w:szCs w:val="24"/>
        </w:rPr>
      </w:pPr>
    </w:p>
    <w:p w:rsidR="00AB21CB" w:rsidRDefault="0070400B" w:rsidP="00AB21CB">
      <w:pPr>
        <w:ind w:left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RACCOLTA FIRME DI PRESENTAZIONE DELLA </w:t>
      </w:r>
      <w:r w:rsidR="00C62F10">
        <w:rPr>
          <w:rFonts w:ascii="Arial" w:hAnsi="Arial" w:cs="Arial"/>
          <w:szCs w:val="24"/>
        </w:rPr>
        <w:t>LISTA</w:t>
      </w:r>
    </w:p>
    <w:p w:rsidR="00C62F10" w:rsidRDefault="00C62F10" w:rsidP="00AB21CB">
      <w:pPr>
        <w:ind w:left="567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3118"/>
        <w:gridCol w:w="1701"/>
        <w:gridCol w:w="3828"/>
        <w:gridCol w:w="2202"/>
      </w:tblGrid>
      <w:tr w:rsidR="00AB21CB" w:rsidRPr="00596430" w:rsidTr="00CC4CD9">
        <w:tc>
          <w:tcPr>
            <w:tcW w:w="534" w:type="dxa"/>
            <w:shd w:val="clear" w:color="auto" w:fill="auto"/>
          </w:tcPr>
          <w:p w:rsidR="00AB21CB" w:rsidRPr="00596430" w:rsidRDefault="00AB21CB" w:rsidP="0026474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B21CB" w:rsidRPr="00596430" w:rsidRDefault="00AB21CB" w:rsidP="002647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>NOME E COGNOME</w:t>
            </w:r>
          </w:p>
        </w:tc>
        <w:tc>
          <w:tcPr>
            <w:tcW w:w="3118" w:type="dxa"/>
            <w:shd w:val="clear" w:color="auto" w:fill="auto"/>
          </w:tcPr>
          <w:p w:rsidR="00AB21CB" w:rsidRPr="00596430" w:rsidRDefault="00AB21CB" w:rsidP="00596430">
            <w:pPr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 xml:space="preserve">LUOGO E DATA </w:t>
            </w:r>
            <w:proofErr w:type="spellStart"/>
            <w:r w:rsidRPr="00596430">
              <w:rPr>
                <w:rFonts w:ascii="Arial" w:hAnsi="Arial" w:cs="Arial"/>
                <w:b/>
                <w:sz w:val="20"/>
              </w:rPr>
              <w:t>DI</w:t>
            </w:r>
            <w:proofErr w:type="spellEnd"/>
            <w:r w:rsidRPr="00596430">
              <w:rPr>
                <w:rFonts w:ascii="Arial" w:hAnsi="Arial" w:cs="Arial"/>
                <w:b/>
                <w:sz w:val="20"/>
              </w:rPr>
              <w:t xml:space="preserve"> NASCITA</w:t>
            </w:r>
          </w:p>
        </w:tc>
        <w:tc>
          <w:tcPr>
            <w:tcW w:w="1701" w:type="dxa"/>
            <w:shd w:val="clear" w:color="auto" w:fill="auto"/>
          </w:tcPr>
          <w:p w:rsidR="00AB21CB" w:rsidRPr="00596430" w:rsidRDefault="00AB21CB" w:rsidP="00264747">
            <w:pPr>
              <w:rPr>
                <w:rFonts w:ascii="Arial" w:hAnsi="Arial" w:cs="Arial"/>
                <w:b/>
                <w:sz w:val="20"/>
              </w:rPr>
            </w:pPr>
            <w:r w:rsidRPr="00596430">
              <w:rPr>
                <w:rFonts w:ascii="Arial" w:hAnsi="Arial" w:cs="Arial"/>
                <w:b/>
                <w:sz w:val="20"/>
              </w:rPr>
              <w:t>DOCUMENTO</w:t>
            </w:r>
          </w:p>
        </w:tc>
        <w:tc>
          <w:tcPr>
            <w:tcW w:w="3828" w:type="dxa"/>
            <w:shd w:val="clear" w:color="auto" w:fill="auto"/>
          </w:tcPr>
          <w:p w:rsidR="00CC4CD9" w:rsidRPr="00C02157" w:rsidRDefault="00CC4CD9" w:rsidP="00CC4CD9">
            <w:pPr>
              <w:rPr>
                <w:rFonts w:ascii="Arial" w:hAnsi="Arial" w:cs="Arial"/>
                <w:b/>
                <w:sz w:val="20"/>
              </w:rPr>
            </w:pPr>
            <w:r w:rsidRPr="00C02157">
              <w:rPr>
                <w:rFonts w:ascii="Arial" w:hAnsi="Arial" w:cs="Arial"/>
                <w:b/>
                <w:sz w:val="20"/>
              </w:rPr>
              <w:t>Autentica della firma</w:t>
            </w:r>
          </w:p>
          <w:p w:rsidR="00CC4CD9" w:rsidRPr="00C02157" w:rsidRDefault="00CC4CD9" w:rsidP="00CC4CD9">
            <w:pPr>
              <w:rPr>
                <w:rFonts w:ascii="Arial" w:hAnsi="Arial" w:cs="Arial"/>
                <w:sz w:val="20"/>
              </w:rPr>
            </w:pPr>
            <w:r w:rsidRPr="00C02157">
              <w:rPr>
                <w:rFonts w:ascii="Arial" w:hAnsi="Arial" w:cs="Arial"/>
                <w:sz w:val="20"/>
              </w:rPr>
              <w:t>Il sottoscritto _______________</w:t>
            </w:r>
            <w:r>
              <w:rPr>
                <w:rFonts w:ascii="Arial" w:hAnsi="Arial" w:cs="Arial"/>
                <w:sz w:val="20"/>
              </w:rPr>
              <w:t>______,</w:t>
            </w:r>
          </w:p>
          <w:p w:rsidR="00AB21CB" w:rsidRPr="00596430" w:rsidRDefault="00CC4CD9" w:rsidP="00CC4CD9">
            <w:pPr>
              <w:rPr>
                <w:rFonts w:ascii="Arial" w:hAnsi="Arial" w:cs="Arial"/>
                <w:b/>
                <w:sz w:val="20"/>
              </w:rPr>
            </w:pPr>
            <w:r w:rsidRPr="00C02157">
              <w:rPr>
                <w:rFonts w:ascii="Arial" w:hAnsi="Arial" w:cs="Arial"/>
                <w:sz w:val="20"/>
              </w:rPr>
              <w:t>nella sua qualità di presentatore della lista, dichiara autentica la firma apposta in sua presenza previo accertamento dell’identità personale del candidato.</w:t>
            </w:r>
          </w:p>
        </w:tc>
        <w:tc>
          <w:tcPr>
            <w:tcW w:w="2202" w:type="dxa"/>
            <w:shd w:val="clear" w:color="auto" w:fill="auto"/>
          </w:tcPr>
          <w:p w:rsidR="00AB21CB" w:rsidRPr="00596430" w:rsidRDefault="00CC4CD9" w:rsidP="002647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AUTENTICAZIONE</w:t>
            </w:r>
          </w:p>
        </w:tc>
      </w:tr>
      <w:tr w:rsidR="00AB21CB" w:rsidRPr="000E3D21" w:rsidTr="00CC4CD9">
        <w:tc>
          <w:tcPr>
            <w:tcW w:w="534" w:type="dxa"/>
            <w:shd w:val="clear" w:color="auto" w:fill="auto"/>
          </w:tcPr>
          <w:p w:rsidR="00AB21CB" w:rsidRPr="000E3D21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AB21CB" w:rsidRPr="000E3D21" w:rsidTr="00CC4CD9">
        <w:tc>
          <w:tcPr>
            <w:tcW w:w="534" w:type="dxa"/>
            <w:shd w:val="clear" w:color="auto" w:fill="auto"/>
          </w:tcPr>
          <w:p w:rsidR="00AB21CB" w:rsidRPr="000E3D21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AB21CB" w:rsidRPr="000E3D21" w:rsidTr="00CC4CD9">
        <w:tc>
          <w:tcPr>
            <w:tcW w:w="534" w:type="dxa"/>
            <w:shd w:val="clear" w:color="auto" w:fill="auto"/>
          </w:tcPr>
          <w:p w:rsidR="00AB21CB" w:rsidRPr="000E3D21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AB21CB" w:rsidRPr="000E3D21" w:rsidTr="00CC4CD9">
        <w:tc>
          <w:tcPr>
            <w:tcW w:w="534" w:type="dxa"/>
            <w:shd w:val="clear" w:color="auto" w:fill="auto"/>
          </w:tcPr>
          <w:p w:rsidR="00AB21CB" w:rsidRPr="000E3D21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AB21CB" w:rsidRPr="000E3D21" w:rsidRDefault="00AB21CB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C62F10" w:rsidRPr="000E3D21" w:rsidTr="00CC4CD9">
        <w:tc>
          <w:tcPr>
            <w:tcW w:w="534" w:type="dxa"/>
            <w:shd w:val="clear" w:color="auto" w:fill="auto"/>
          </w:tcPr>
          <w:p w:rsidR="00C62F10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C62F10" w:rsidRPr="000E3D21" w:rsidTr="00CC4CD9">
        <w:tc>
          <w:tcPr>
            <w:tcW w:w="534" w:type="dxa"/>
            <w:shd w:val="clear" w:color="auto" w:fill="auto"/>
          </w:tcPr>
          <w:p w:rsidR="00C62F10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C62F10" w:rsidRPr="000E3D21" w:rsidTr="00CC4CD9">
        <w:tc>
          <w:tcPr>
            <w:tcW w:w="534" w:type="dxa"/>
            <w:shd w:val="clear" w:color="auto" w:fill="auto"/>
          </w:tcPr>
          <w:p w:rsidR="00C62F10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C62F10" w:rsidRPr="000E3D21" w:rsidTr="00CC4CD9">
        <w:tc>
          <w:tcPr>
            <w:tcW w:w="534" w:type="dxa"/>
            <w:shd w:val="clear" w:color="auto" w:fill="auto"/>
          </w:tcPr>
          <w:p w:rsidR="00C62F10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C62F10" w:rsidRPr="000E3D21" w:rsidTr="00CC4CD9">
        <w:tc>
          <w:tcPr>
            <w:tcW w:w="534" w:type="dxa"/>
            <w:shd w:val="clear" w:color="auto" w:fill="auto"/>
          </w:tcPr>
          <w:p w:rsidR="00C62F10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C62F10" w:rsidRPr="000E3D21" w:rsidTr="00CC4CD9">
        <w:tc>
          <w:tcPr>
            <w:tcW w:w="534" w:type="dxa"/>
            <w:shd w:val="clear" w:color="auto" w:fill="auto"/>
          </w:tcPr>
          <w:p w:rsidR="00C62F10" w:rsidRDefault="00C62F10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62F10" w:rsidRPr="000E3D21" w:rsidRDefault="00C62F10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  <w:tr w:rsidR="005B6439" w:rsidRPr="000E3D21" w:rsidTr="00CC4CD9">
        <w:tc>
          <w:tcPr>
            <w:tcW w:w="534" w:type="dxa"/>
            <w:shd w:val="clear" w:color="auto" w:fill="auto"/>
          </w:tcPr>
          <w:p w:rsidR="005B6439" w:rsidRDefault="005B6439" w:rsidP="002647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6439" w:rsidRPr="000E3D21" w:rsidRDefault="005B6439" w:rsidP="0026474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B21CB" w:rsidRDefault="00AB21CB" w:rsidP="00F36795">
      <w:pPr>
        <w:ind w:left="567"/>
        <w:rPr>
          <w:rFonts w:ascii="Arial" w:hAnsi="Arial" w:cs="Arial"/>
          <w:szCs w:val="24"/>
        </w:rPr>
      </w:pPr>
    </w:p>
    <w:sectPr w:rsidR="00AB21CB" w:rsidSect="00AB21CB">
      <w:footerReference w:type="even" r:id="rId8"/>
      <w:footerReference w:type="default" r:id="rId9"/>
      <w:pgSz w:w="16840" w:h="11907" w:orient="landscape" w:code="9"/>
      <w:pgMar w:top="993" w:right="567" w:bottom="1275" w:left="1134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C4A" w:rsidRDefault="00F40C4A">
      <w:r>
        <w:separator/>
      </w:r>
    </w:p>
  </w:endnote>
  <w:endnote w:type="continuationSeparator" w:id="0">
    <w:p w:rsidR="00F40C4A" w:rsidRDefault="00F4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9" w:rsidRDefault="00E80AD0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47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147D9" w:rsidRDefault="009147D9" w:rsidP="00BA20F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D9" w:rsidRPr="001940DF" w:rsidRDefault="009147D9" w:rsidP="007C37AF">
    <w:pPr>
      <w:pStyle w:val="Pidipagina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C4A" w:rsidRDefault="00F40C4A">
      <w:r>
        <w:separator/>
      </w:r>
    </w:p>
  </w:footnote>
  <w:footnote w:type="continuationSeparator" w:id="0">
    <w:p w:rsidR="00F40C4A" w:rsidRDefault="00F40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F886EA"/>
    <w:lvl w:ilvl="0">
      <w:numFmt w:val="bullet"/>
      <w:lvlText w:val="*"/>
      <w:lvlJc w:val="left"/>
    </w:lvl>
  </w:abstractNum>
  <w:abstractNum w:abstractNumId="1">
    <w:nsid w:val="04E6086A"/>
    <w:multiLevelType w:val="hybridMultilevel"/>
    <w:tmpl w:val="680C29EE"/>
    <w:lvl w:ilvl="0" w:tplc="6E4E4632">
      <w:start w:val="3"/>
      <w:numFmt w:val="bullet"/>
      <w:lvlText w:val="-"/>
      <w:lvlJc w:val="left"/>
      <w:pPr>
        <w:ind w:left="720" w:hanging="360"/>
      </w:pPr>
      <w:rPr>
        <w:rFonts w:ascii="LucidaSansUnicode" w:eastAsia="Times New Roman" w:hAnsi="LucidaSansUnicode" w:hint="default"/>
        <w:color w:val="00336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71FF"/>
    <w:multiLevelType w:val="hybridMultilevel"/>
    <w:tmpl w:val="3782F648"/>
    <w:lvl w:ilvl="0" w:tplc="2E8C160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C4688E"/>
    <w:multiLevelType w:val="hybridMultilevel"/>
    <w:tmpl w:val="B3462B2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095119DD"/>
    <w:multiLevelType w:val="multilevel"/>
    <w:tmpl w:val="E11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C71B9"/>
    <w:multiLevelType w:val="hybridMultilevel"/>
    <w:tmpl w:val="35C073AC"/>
    <w:lvl w:ilvl="0" w:tplc="3B70B5D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DC50136"/>
    <w:multiLevelType w:val="multilevel"/>
    <w:tmpl w:val="5C8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37836"/>
    <w:multiLevelType w:val="hybridMultilevel"/>
    <w:tmpl w:val="7DCA1F32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31549"/>
    <w:multiLevelType w:val="hybridMultilevel"/>
    <w:tmpl w:val="AACCE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8C1604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96B66"/>
    <w:multiLevelType w:val="hybridMultilevel"/>
    <w:tmpl w:val="12689F0E"/>
    <w:lvl w:ilvl="0" w:tplc="76586DD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31646F"/>
    <w:multiLevelType w:val="hybridMultilevel"/>
    <w:tmpl w:val="9A6A5F14"/>
    <w:lvl w:ilvl="0" w:tplc="27ECDD3A">
      <w:start w:val="3"/>
      <w:numFmt w:val="bullet"/>
      <w:lvlText w:val="-"/>
      <w:lvlJc w:val="left"/>
      <w:pPr>
        <w:ind w:left="720" w:hanging="360"/>
      </w:pPr>
      <w:rPr>
        <w:rFonts w:ascii="LucidaSansUnicode" w:eastAsia="Times New Roman" w:hAnsi="LucidaSansUnicode" w:hint="default"/>
        <w:color w:val="00336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D3426"/>
    <w:multiLevelType w:val="hybridMultilevel"/>
    <w:tmpl w:val="DCEA8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441E15"/>
    <w:multiLevelType w:val="hybridMultilevel"/>
    <w:tmpl w:val="5FF24230"/>
    <w:lvl w:ilvl="0" w:tplc="032ABF2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4324C"/>
    <w:multiLevelType w:val="multilevel"/>
    <w:tmpl w:val="93E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3060B9"/>
    <w:multiLevelType w:val="hybridMultilevel"/>
    <w:tmpl w:val="B17C5BC0"/>
    <w:lvl w:ilvl="0" w:tplc="76586DD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B0291"/>
    <w:multiLevelType w:val="hybridMultilevel"/>
    <w:tmpl w:val="318E73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0550E8"/>
    <w:multiLevelType w:val="hybridMultilevel"/>
    <w:tmpl w:val="31D28B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61860"/>
    <w:multiLevelType w:val="hybridMultilevel"/>
    <w:tmpl w:val="A990A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92DF3"/>
    <w:multiLevelType w:val="hybridMultilevel"/>
    <w:tmpl w:val="1B50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3A2A6F"/>
    <w:multiLevelType w:val="hybridMultilevel"/>
    <w:tmpl w:val="1DC43AF2"/>
    <w:lvl w:ilvl="0" w:tplc="D9E49B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694C2D"/>
    <w:multiLevelType w:val="hybridMultilevel"/>
    <w:tmpl w:val="9C143832"/>
    <w:lvl w:ilvl="0" w:tplc="76586DD2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E26820"/>
    <w:multiLevelType w:val="hybridMultilevel"/>
    <w:tmpl w:val="72940022"/>
    <w:lvl w:ilvl="0" w:tplc="ABB4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DC74D7"/>
    <w:multiLevelType w:val="hybridMultilevel"/>
    <w:tmpl w:val="7EDE79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BB3B80"/>
    <w:multiLevelType w:val="hybridMultilevel"/>
    <w:tmpl w:val="BA886E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336D7"/>
    <w:multiLevelType w:val="hybridMultilevel"/>
    <w:tmpl w:val="E99EF14A"/>
    <w:lvl w:ilvl="0" w:tplc="3C8AE940">
      <w:start w:val="1"/>
      <w:numFmt w:val="decimal"/>
      <w:lvlText w:val="%1."/>
      <w:lvlJc w:val="left"/>
      <w:pPr>
        <w:tabs>
          <w:tab w:val="num" w:pos="1284"/>
        </w:tabs>
        <w:ind w:left="1284" w:hanging="51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2B0293"/>
    <w:multiLevelType w:val="hybridMultilevel"/>
    <w:tmpl w:val="03C017D6"/>
    <w:lvl w:ilvl="0" w:tplc="4B64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BF14FE"/>
    <w:multiLevelType w:val="hybridMultilevel"/>
    <w:tmpl w:val="9020B29E"/>
    <w:lvl w:ilvl="0" w:tplc="ABB4B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550547"/>
    <w:multiLevelType w:val="hybridMultilevel"/>
    <w:tmpl w:val="3DB6E4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60510D"/>
    <w:multiLevelType w:val="hybridMultilevel"/>
    <w:tmpl w:val="CC14BE46"/>
    <w:lvl w:ilvl="0" w:tplc="21C4D6D4">
      <w:start w:val="1"/>
      <w:numFmt w:val="lowerLetter"/>
      <w:lvlText w:val="%1)"/>
      <w:lvlJc w:val="left"/>
      <w:pPr>
        <w:tabs>
          <w:tab w:val="num" w:pos="2481"/>
        </w:tabs>
        <w:ind w:left="2481" w:hanging="1065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AA4CEF"/>
    <w:multiLevelType w:val="hybridMultilevel"/>
    <w:tmpl w:val="61AC77AE"/>
    <w:lvl w:ilvl="0" w:tplc="76586DD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E40ED1"/>
    <w:multiLevelType w:val="hybridMultilevel"/>
    <w:tmpl w:val="C53C3128"/>
    <w:lvl w:ilvl="0" w:tplc="B08EE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314276"/>
    <w:multiLevelType w:val="hybridMultilevel"/>
    <w:tmpl w:val="E4E2693E"/>
    <w:lvl w:ilvl="0" w:tplc="3B70B5D4"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645FDF"/>
    <w:multiLevelType w:val="multilevel"/>
    <w:tmpl w:val="756E6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1607A7"/>
    <w:multiLevelType w:val="multilevel"/>
    <w:tmpl w:val="5F00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D09A7"/>
    <w:multiLevelType w:val="singleLevel"/>
    <w:tmpl w:val="7E2CBAB4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ascii="Arial" w:hAnsi="Arial" w:cs="Arial" w:hint="default"/>
      </w:rPr>
    </w:lvl>
  </w:abstractNum>
  <w:abstractNum w:abstractNumId="35">
    <w:nsid w:val="6583155F"/>
    <w:multiLevelType w:val="hybridMultilevel"/>
    <w:tmpl w:val="09AC49FE"/>
    <w:lvl w:ilvl="0" w:tplc="0A4EBB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F6BF9"/>
    <w:multiLevelType w:val="hybridMultilevel"/>
    <w:tmpl w:val="2F7C1030"/>
    <w:lvl w:ilvl="0" w:tplc="0410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7">
    <w:nsid w:val="6EDC2CAC"/>
    <w:multiLevelType w:val="multilevel"/>
    <w:tmpl w:val="C53C3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DC27EB"/>
    <w:multiLevelType w:val="hybridMultilevel"/>
    <w:tmpl w:val="FC9A49D0"/>
    <w:lvl w:ilvl="0" w:tplc="B08EE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2314C7"/>
    <w:multiLevelType w:val="hybridMultilevel"/>
    <w:tmpl w:val="AF422176"/>
    <w:lvl w:ilvl="0" w:tplc="B08EE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32ABF2E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281DFF"/>
    <w:multiLevelType w:val="hybridMultilevel"/>
    <w:tmpl w:val="4C9EBEE6"/>
    <w:lvl w:ilvl="0" w:tplc="76586D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486812"/>
    <w:multiLevelType w:val="hybridMultilevel"/>
    <w:tmpl w:val="1E68BF5E"/>
    <w:lvl w:ilvl="0" w:tplc="7C4A9B9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7611111"/>
    <w:multiLevelType w:val="multilevel"/>
    <w:tmpl w:val="BCD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71E9B"/>
    <w:multiLevelType w:val="hybridMultilevel"/>
    <w:tmpl w:val="7E2C044C"/>
    <w:lvl w:ilvl="0" w:tplc="76586DD2">
      <w:start w:val="1"/>
      <w:numFmt w:val="bullet"/>
      <w:lvlText w:val="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9740C5"/>
    <w:multiLevelType w:val="multilevel"/>
    <w:tmpl w:val="EA7E978C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C993E35"/>
    <w:multiLevelType w:val="singleLevel"/>
    <w:tmpl w:val="61B603AA"/>
    <w:lvl w:ilvl="0">
      <w:start w:val="2"/>
      <w:numFmt w:val="lowerLetter"/>
      <w:lvlText w:val="%1)"/>
      <w:legacy w:legacy="1" w:legacySpace="120" w:legacyIndent="360"/>
      <w:lvlJc w:val="left"/>
      <w:pPr>
        <w:ind w:left="927" w:hanging="360"/>
      </w:pPr>
      <w:rPr>
        <w:rFonts w:cs="Times New Roman"/>
      </w:rPr>
    </w:lvl>
  </w:abstractNum>
  <w:abstractNum w:abstractNumId="46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–"/>
        <w:legacy w:legacy="1" w:legacySpace="120" w:legacyIndent="360"/>
        <w:lvlJc w:val="left"/>
        <w:pPr>
          <w:ind w:left="927" w:hanging="360"/>
        </w:pPr>
      </w:lvl>
    </w:lvlOverride>
  </w:num>
  <w:num w:numId="6">
    <w:abstractNumId w:val="27"/>
  </w:num>
  <w:num w:numId="7">
    <w:abstractNumId w:val="43"/>
  </w:num>
  <w:num w:numId="8">
    <w:abstractNumId w:val="34"/>
    <w:lvlOverride w:ilvl="0">
      <w:startOverride w:val="1"/>
    </w:lvlOverride>
  </w:num>
  <w:num w:numId="9">
    <w:abstractNumId w:val="45"/>
    <w:lvlOverride w:ilvl="0">
      <w:startOverride w:val="2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22"/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6"/>
  </w:num>
  <w:num w:numId="30">
    <w:abstractNumId w:val="33"/>
  </w:num>
  <w:num w:numId="31">
    <w:abstractNumId w:val="42"/>
  </w:num>
  <w:num w:numId="32">
    <w:abstractNumId w:val="4"/>
  </w:num>
  <w:num w:numId="33">
    <w:abstractNumId w:val="15"/>
  </w:num>
  <w:num w:numId="34">
    <w:abstractNumId w:val="23"/>
  </w:num>
  <w:num w:numId="35">
    <w:abstractNumId w:val="17"/>
  </w:num>
  <w:num w:numId="36">
    <w:abstractNumId w:val="18"/>
  </w:num>
  <w:num w:numId="37">
    <w:abstractNumId w:val="13"/>
  </w:num>
  <w:num w:numId="38">
    <w:abstractNumId w:val="36"/>
  </w:num>
  <w:num w:numId="39">
    <w:abstractNumId w:val="25"/>
  </w:num>
  <w:num w:numId="40">
    <w:abstractNumId w:val="35"/>
  </w:num>
  <w:num w:numId="41">
    <w:abstractNumId w:val="38"/>
  </w:num>
  <w:num w:numId="42">
    <w:abstractNumId w:val="30"/>
  </w:num>
  <w:num w:numId="43">
    <w:abstractNumId w:val="37"/>
  </w:num>
  <w:num w:numId="44">
    <w:abstractNumId w:val="39"/>
  </w:num>
  <w:num w:numId="45">
    <w:abstractNumId w:val="7"/>
  </w:num>
  <w:num w:numId="46">
    <w:abstractNumId w:val="12"/>
  </w:num>
  <w:num w:numId="47">
    <w:abstractNumId w:val="10"/>
  </w:num>
  <w:num w:numId="48">
    <w:abstractNumId w:val="1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82657"/>
    <w:rsid w:val="00000893"/>
    <w:rsid w:val="000052C2"/>
    <w:rsid w:val="00007A4A"/>
    <w:rsid w:val="00014A13"/>
    <w:rsid w:val="00022177"/>
    <w:rsid w:val="0002302C"/>
    <w:rsid w:val="00024D99"/>
    <w:rsid w:val="00024F71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72FD"/>
    <w:rsid w:val="000606FB"/>
    <w:rsid w:val="00060FEA"/>
    <w:rsid w:val="00066A84"/>
    <w:rsid w:val="00066AA7"/>
    <w:rsid w:val="000700E3"/>
    <w:rsid w:val="00072266"/>
    <w:rsid w:val="000734D1"/>
    <w:rsid w:val="00073551"/>
    <w:rsid w:val="00073FA0"/>
    <w:rsid w:val="00074D8C"/>
    <w:rsid w:val="00074FAF"/>
    <w:rsid w:val="0007566A"/>
    <w:rsid w:val="00077DFC"/>
    <w:rsid w:val="00080078"/>
    <w:rsid w:val="00083596"/>
    <w:rsid w:val="0008511D"/>
    <w:rsid w:val="00086655"/>
    <w:rsid w:val="00087522"/>
    <w:rsid w:val="0009139A"/>
    <w:rsid w:val="000917EF"/>
    <w:rsid w:val="00091BD9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B068B"/>
    <w:rsid w:val="000B1BDB"/>
    <w:rsid w:val="000B50E3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F2A"/>
    <w:rsid w:val="000E3D21"/>
    <w:rsid w:val="000E60E5"/>
    <w:rsid w:val="000E69EA"/>
    <w:rsid w:val="000F1934"/>
    <w:rsid w:val="000F2056"/>
    <w:rsid w:val="000F2F4D"/>
    <w:rsid w:val="000F3351"/>
    <w:rsid w:val="000F5C0E"/>
    <w:rsid w:val="000F5EC5"/>
    <w:rsid w:val="00100E24"/>
    <w:rsid w:val="00104275"/>
    <w:rsid w:val="00105483"/>
    <w:rsid w:val="00107B85"/>
    <w:rsid w:val="00110078"/>
    <w:rsid w:val="00111813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3728B"/>
    <w:rsid w:val="00142905"/>
    <w:rsid w:val="00142DD3"/>
    <w:rsid w:val="00146977"/>
    <w:rsid w:val="0015054E"/>
    <w:rsid w:val="0015100F"/>
    <w:rsid w:val="001511DE"/>
    <w:rsid w:val="001525C5"/>
    <w:rsid w:val="0015387C"/>
    <w:rsid w:val="00153C23"/>
    <w:rsid w:val="00155196"/>
    <w:rsid w:val="00156C14"/>
    <w:rsid w:val="0016072F"/>
    <w:rsid w:val="001617E3"/>
    <w:rsid w:val="001636CA"/>
    <w:rsid w:val="001706BA"/>
    <w:rsid w:val="00172E3F"/>
    <w:rsid w:val="00173FDE"/>
    <w:rsid w:val="00176537"/>
    <w:rsid w:val="00176F52"/>
    <w:rsid w:val="00177F36"/>
    <w:rsid w:val="0018156C"/>
    <w:rsid w:val="00182FC9"/>
    <w:rsid w:val="001870B8"/>
    <w:rsid w:val="00187552"/>
    <w:rsid w:val="001940DF"/>
    <w:rsid w:val="001959A1"/>
    <w:rsid w:val="001978C5"/>
    <w:rsid w:val="001A0F4E"/>
    <w:rsid w:val="001A25E4"/>
    <w:rsid w:val="001A297C"/>
    <w:rsid w:val="001A435E"/>
    <w:rsid w:val="001A6B79"/>
    <w:rsid w:val="001A6D7E"/>
    <w:rsid w:val="001A6FF6"/>
    <w:rsid w:val="001B09DE"/>
    <w:rsid w:val="001B0BD6"/>
    <w:rsid w:val="001B18E9"/>
    <w:rsid w:val="001B25A6"/>
    <w:rsid w:val="001B7893"/>
    <w:rsid w:val="001C064F"/>
    <w:rsid w:val="001C298F"/>
    <w:rsid w:val="001C2B51"/>
    <w:rsid w:val="001C2CB8"/>
    <w:rsid w:val="001C310C"/>
    <w:rsid w:val="001C45D4"/>
    <w:rsid w:val="001C76BC"/>
    <w:rsid w:val="001D08C1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E71"/>
    <w:rsid w:val="001F088D"/>
    <w:rsid w:val="001F0A35"/>
    <w:rsid w:val="001F4F35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7C68"/>
    <w:rsid w:val="0021047E"/>
    <w:rsid w:val="002109FD"/>
    <w:rsid w:val="00210F9C"/>
    <w:rsid w:val="00211EAB"/>
    <w:rsid w:val="00214BA8"/>
    <w:rsid w:val="00215DC4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407E"/>
    <w:rsid w:val="002448D1"/>
    <w:rsid w:val="00246195"/>
    <w:rsid w:val="002510CE"/>
    <w:rsid w:val="00251A58"/>
    <w:rsid w:val="00260988"/>
    <w:rsid w:val="0026293F"/>
    <w:rsid w:val="0026383D"/>
    <w:rsid w:val="002638A2"/>
    <w:rsid w:val="00263954"/>
    <w:rsid w:val="00264747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27D2"/>
    <w:rsid w:val="00283698"/>
    <w:rsid w:val="0028642C"/>
    <w:rsid w:val="002864E7"/>
    <w:rsid w:val="002902D2"/>
    <w:rsid w:val="00290667"/>
    <w:rsid w:val="00293AD9"/>
    <w:rsid w:val="00293E5F"/>
    <w:rsid w:val="002A1422"/>
    <w:rsid w:val="002A5188"/>
    <w:rsid w:val="002A7729"/>
    <w:rsid w:val="002B0457"/>
    <w:rsid w:val="002B2CE3"/>
    <w:rsid w:val="002B303C"/>
    <w:rsid w:val="002B3C09"/>
    <w:rsid w:val="002B50B0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41F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CFF"/>
    <w:rsid w:val="00326504"/>
    <w:rsid w:val="00332555"/>
    <w:rsid w:val="00332D1E"/>
    <w:rsid w:val="003336CE"/>
    <w:rsid w:val="003341EB"/>
    <w:rsid w:val="003357C8"/>
    <w:rsid w:val="00336319"/>
    <w:rsid w:val="00336FAB"/>
    <w:rsid w:val="00337CD2"/>
    <w:rsid w:val="00337CDA"/>
    <w:rsid w:val="00341AD6"/>
    <w:rsid w:val="00343E0F"/>
    <w:rsid w:val="00346829"/>
    <w:rsid w:val="0034792D"/>
    <w:rsid w:val="00353722"/>
    <w:rsid w:val="00354EE3"/>
    <w:rsid w:val="00355B90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56E"/>
    <w:rsid w:val="00375750"/>
    <w:rsid w:val="00375C93"/>
    <w:rsid w:val="00376C24"/>
    <w:rsid w:val="003771DA"/>
    <w:rsid w:val="00386A25"/>
    <w:rsid w:val="00393160"/>
    <w:rsid w:val="00395015"/>
    <w:rsid w:val="003952FF"/>
    <w:rsid w:val="003955F0"/>
    <w:rsid w:val="00395627"/>
    <w:rsid w:val="00397202"/>
    <w:rsid w:val="003A0310"/>
    <w:rsid w:val="003A11C7"/>
    <w:rsid w:val="003A30E1"/>
    <w:rsid w:val="003A3A28"/>
    <w:rsid w:val="003A4255"/>
    <w:rsid w:val="003A5B47"/>
    <w:rsid w:val="003A73A2"/>
    <w:rsid w:val="003A7EB6"/>
    <w:rsid w:val="003B0D7D"/>
    <w:rsid w:val="003B3A2C"/>
    <w:rsid w:val="003B3D18"/>
    <w:rsid w:val="003B4C4C"/>
    <w:rsid w:val="003B5161"/>
    <w:rsid w:val="003B5506"/>
    <w:rsid w:val="003C1C96"/>
    <w:rsid w:val="003C5440"/>
    <w:rsid w:val="003C7EE9"/>
    <w:rsid w:val="003D094C"/>
    <w:rsid w:val="003D25A6"/>
    <w:rsid w:val="003D2D6D"/>
    <w:rsid w:val="003D3FC7"/>
    <w:rsid w:val="003E153D"/>
    <w:rsid w:val="003E4DCB"/>
    <w:rsid w:val="003E5E04"/>
    <w:rsid w:val="003E7C14"/>
    <w:rsid w:val="003F100B"/>
    <w:rsid w:val="003F1138"/>
    <w:rsid w:val="003F17F6"/>
    <w:rsid w:val="003F1CA8"/>
    <w:rsid w:val="003F277A"/>
    <w:rsid w:val="003F2B7E"/>
    <w:rsid w:val="003F65C3"/>
    <w:rsid w:val="00401348"/>
    <w:rsid w:val="004016D2"/>
    <w:rsid w:val="00401705"/>
    <w:rsid w:val="004026C7"/>
    <w:rsid w:val="00402FC1"/>
    <w:rsid w:val="00403423"/>
    <w:rsid w:val="00403F1E"/>
    <w:rsid w:val="00404780"/>
    <w:rsid w:val="00405BD3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7FC4"/>
    <w:rsid w:val="004445C5"/>
    <w:rsid w:val="004453B6"/>
    <w:rsid w:val="00447EB2"/>
    <w:rsid w:val="00450F0B"/>
    <w:rsid w:val="004540D3"/>
    <w:rsid w:val="0045570E"/>
    <w:rsid w:val="00455BC2"/>
    <w:rsid w:val="00455CD1"/>
    <w:rsid w:val="00462B6B"/>
    <w:rsid w:val="004647BB"/>
    <w:rsid w:val="004700FC"/>
    <w:rsid w:val="00471187"/>
    <w:rsid w:val="004714DA"/>
    <w:rsid w:val="00471BED"/>
    <w:rsid w:val="00472011"/>
    <w:rsid w:val="004743CC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8BB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B53"/>
    <w:rsid w:val="00516C02"/>
    <w:rsid w:val="0052032F"/>
    <w:rsid w:val="00520F23"/>
    <w:rsid w:val="00521663"/>
    <w:rsid w:val="00521DA8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392C"/>
    <w:rsid w:val="00553A8D"/>
    <w:rsid w:val="00554058"/>
    <w:rsid w:val="00554C55"/>
    <w:rsid w:val="005615B3"/>
    <w:rsid w:val="0056292F"/>
    <w:rsid w:val="00565F23"/>
    <w:rsid w:val="00567C27"/>
    <w:rsid w:val="005716A9"/>
    <w:rsid w:val="00572B85"/>
    <w:rsid w:val="00575A77"/>
    <w:rsid w:val="00575DA5"/>
    <w:rsid w:val="00576798"/>
    <w:rsid w:val="005775F7"/>
    <w:rsid w:val="005815AC"/>
    <w:rsid w:val="005841AA"/>
    <w:rsid w:val="00584D32"/>
    <w:rsid w:val="00587105"/>
    <w:rsid w:val="00592EB5"/>
    <w:rsid w:val="00596430"/>
    <w:rsid w:val="00596E25"/>
    <w:rsid w:val="00597443"/>
    <w:rsid w:val="005A0211"/>
    <w:rsid w:val="005A2A41"/>
    <w:rsid w:val="005A71B5"/>
    <w:rsid w:val="005B0315"/>
    <w:rsid w:val="005B49B7"/>
    <w:rsid w:val="005B4A16"/>
    <w:rsid w:val="005B4F99"/>
    <w:rsid w:val="005B6439"/>
    <w:rsid w:val="005C16EC"/>
    <w:rsid w:val="005C2723"/>
    <w:rsid w:val="005C294B"/>
    <w:rsid w:val="005C4554"/>
    <w:rsid w:val="005C468B"/>
    <w:rsid w:val="005C555B"/>
    <w:rsid w:val="005D2D9C"/>
    <w:rsid w:val="005D58E9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3995"/>
    <w:rsid w:val="00635037"/>
    <w:rsid w:val="00635BDA"/>
    <w:rsid w:val="0063639A"/>
    <w:rsid w:val="00637135"/>
    <w:rsid w:val="00641832"/>
    <w:rsid w:val="00642CD9"/>
    <w:rsid w:val="00642D56"/>
    <w:rsid w:val="006435F4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FB2"/>
    <w:rsid w:val="0068036D"/>
    <w:rsid w:val="00680747"/>
    <w:rsid w:val="006829CB"/>
    <w:rsid w:val="00684486"/>
    <w:rsid w:val="00684576"/>
    <w:rsid w:val="006872EF"/>
    <w:rsid w:val="0069086C"/>
    <w:rsid w:val="006915CA"/>
    <w:rsid w:val="00693190"/>
    <w:rsid w:val="00693C72"/>
    <w:rsid w:val="006942D2"/>
    <w:rsid w:val="00694BA8"/>
    <w:rsid w:val="00694C4F"/>
    <w:rsid w:val="00694F28"/>
    <w:rsid w:val="006A0053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57E8"/>
    <w:rsid w:val="006D65BF"/>
    <w:rsid w:val="006E0FF8"/>
    <w:rsid w:val="006E2900"/>
    <w:rsid w:val="006E3450"/>
    <w:rsid w:val="006E4F5C"/>
    <w:rsid w:val="006E65C1"/>
    <w:rsid w:val="006F01AE"/>
    <w:rsid w:val="006F09BC"/>
    <w:rsid w:val="006F2B32"/>
    <w:rsid w:val="006F35DC"/>
    <w:rsid w:val="006F3C1C"/>
    <w:rsid w:val="006F3DBB"/>
    <w:rsid w:val="006F4198"/>
    <w:rsid w:val="006F44C4"/>
    <w:rsid w:val="006F65F7"/>
    <w:rsid w:val="006F6E06"/>
    <w:rsid w:val="007021A8"/>
    <w:rsid w:val="007025A3"/>
    <w:rsid w:val="0070400B"/>
    <w:rsid w:val="007049BA"/>
    <w:rsid w:val="00707086"/>
    <w:rsid w:val="007116BA"/>
    <w:rsid w:val="00712C47"/>
    <w:rsid w:val="00712ECD"/>
    <w:rsid w:val="00713DE5"/>
    <w:rsid w:val="00714B69"/>
    <w:rsid w:val="007168FC"/>
    <w:rsid w:val="0071690C"/>
    <w:rsid w:val="0072036E"/>
    <w:rsid w:val="00724F0B"/>
    <w:rsid w:val="00731330"/>
    <w:rsid w:val="0073140B"/>
    <w:rsid w:val="00732810"/>
    <w:rsid w:val="00733390"/>
    <w:rsid w:val="00740094"/>
    <w:rsid w:val="007422C2"/>
    <w:rsid w:val="00744BFE"/>
    <w:rsid w:val="0075014D"/>
    <w:rsid w:val="00750E52"/>
    <w:rsid w:val="00753828"/>
    <w:rsid w:val="00753F86"/>
    <w:rsid w:val="0075430F"/>
    <w:rsid w:val="007604F0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D96"/>
    <w:rsid w:val="00793890"/>
    <w:rsid w:val="007946C7"/>
    <w:rsid w:val="00796C1B"/>
    <w:rsid w:val="00797435"/>
    <w:rsid w:val="007A113A"/>
    <w:rsid w:val="007A16D6"/>
    <w:rsid w:val="007A349D"/>
    <w:rsid w:val="007A46CA"/>
    <w:rsid w:val="007B0905"/>
    <w:rsid w:val="007B3EE0"/>
    <w:rsid w:val="007B50A0"/>
    <w:rsid w:val="007C2E4A"/>
    <w:rsid w:val="007C37AF"/>
    <w:rsid w:val="007C4C3B"/>
    <w:rsid w:val="007C5BD2"/>
    <w:rsid w:val="007C6D18"/>
    <w:rsid w:val="007C7236"/>
    <w:rsid w:val="007C7D13"/>
    <w:rsid w:val="007D312B"/>
    <w:rsid w:val="007D31D4"/>
    <w:rsid w:val="007D5CC5"/>
    <w:rsid w:val="007D5E29"/>
    <w:rsid w:val="007E3210"/>
    <w:rsid w:val="007E506D"/>
    <w:rsid w:val="007E6978"/>
    <w:rsid w:val="007E71AE"/>
    <w:rsid w:val="007E7D9A"/>
    <w:rsid w:val="007F1C8B"/>
    <w:rsid w:val="007F39A1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2124"/>
    <w:rsid w:val="00814B18"/>
    <w:rsid w:val="0081573D"/>
    <w:rsid w:val="008170BE"/>
    <w:rsid w:val="00817E7C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369B0"/>
    <w:rsid w:val="0084003D"/>
    <w:rsid w:val="008447F9"/>
    <w:rsid w:val="008458A1"/>
    <w:rsid w:val="008500ED"/>
    <w:rsid w:val="00851B77"/>
    <w:rsid w:val="0085304E"/>
    <w:rsid w:val="00855C62"/>
    <w:rsid w:val="008614AC"/>
    <w:rsid w:val="00864878"/>
    <w:rsid w:val="00865727"/>
    <w:rsid w:val="008658BF"/>
    <w:rsid w:val="00866C94"/>
    <w:rsid w:val="00866DD4"/>
    <w:rsid w:val="00867D5A"/>
    <w:rsid w:val="0087214D"/>
    <w:rsid w:val="0087773F"/>
    <w:rsid w:val="008777C4"/>
    <w:rsid w:val="00882A7E"/>
    <w:rsid w:val="008845F4"/>
    <w:rsid w:val="0088471B"/>
    <w:rsid w:val="008870CF"/>
    <w:rsid w:val="0089054E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6B35"/>
    <w:rsid w:val="008D3EB0"/>
    <w:rsid w:val="008D43F8"/>
    <w:rsid w:val="008D4B5F"/>
    <w:rsid w:val="008D4FAE"/>
    <w:rsid w:val="008D5671"/>
    <w:rsid w:val="008F4E12"/>
    <w:rsid w:val="008F66E3"/>
    <w:rsid w:val="00900430"/>
    <w:rsid w:val="009033B5"/>
    <w:rsid w:val="00904031"/>
    <w:rsid w:val="009065DA"/>
    <w:rsid w:val="00907A0F"/>
    <w:rsid w:val="009147D9"/>
    <w:rsid w:val="009152CB"/>
    <w:rsid w:val="00915C3E"/>
    <w:rsid w:val="00917692"/>
    <w:rsid w:val="00921043"/>
    <w:rsid w:val="00922290"/>
    <w:rsid w:val="00924124"/>
    <w:rsid w:val="00925AFB"/>
    <w:rsid w:val="00925CFF"/>
    <w:rsid w:val="00925E9C"/>
    <w:rsid w:val="0092799E"/>
    <w:rsid w:val="00931442"/>
    <w:rsid w:val="0093172B"/>
    <w:rsid w:val="00945053"/>
    <w:rsid w:val="00947572"/>
    <w:rsid w:val="00951B13"/>
    <w:rsid w:val="00952E63"/>
    <w:rsid w:val="00953C97"/>
    <w:rsid w:val="009541C9"/>
    <w:rsid w:val="009601EB"/>
    <w:rsid w:val="009629B4"/>
    <w:rsid w:val="0096316A"/>
    <w:rsid w:val="009652F7"/>
    <w:rsid w:val="009678B4"/>
    <w:rsid w:val="00972882"/>
    <w:rsid w:val="00973F5F"/>
    <w:rsid w:val="00976178"/>
    <w:rsid w:val="0098028A"/>
    <w:rsid w:val="0098101B"/>
    <w:rsid w:val="00982F6C"/>
    <w:rsid w:val="00983950"/>
    <w:rsid w:val="009857A0"/>
    <w:rsid w:val="00986C00"/>
    <w:rsid w:val="00990B63"/>
    <w:rsid w:val="009919EE"/>
    <w:rsid w:val="00991F52"/>
    <w:rsid w:val="00992F48"/>
    <w:rsid w:val="009974BD"/>
    <w:rsid w:val="009A307F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E2B92"/>
    <w:rsid w:val="009E36B1"/>
    <w:rsid w:val="009E560B"/>
    <w:rsid w:val="009E7E2E"/>
    <w:rsid w:val="009F1141"/>
    <w:rsid w:val="009F64F1"/>
    <w:rsid w:val="009F6BD9"/>
    <w:rsid w:val="009F71E6"/>
    <w:rsid w:val="00A00E56"/>
    <w:rsid w:val="00A01AF8"/>
    <w:rsid w:val="00A03016"/>
    <w:rsid w:val="00A03BA4"/>
    <w:rsid w:val="00A072D5"/>
    <w:rsid w:val="00A07B52"/>
    <w:rsid w:val="00A12B47"/>
    <w:rsid w:val="00A16A82"/>
    <w:rsid w:val="00A178FD"/>
    <w:rsid w:val="00A17F59"/>
    <w:rsid w:val="00A20C43"/>
    <w:rsid w:val="00A217D2"/>
    <w:rsid w:val="00A23659"/>
    <w:rsid w:val="00A23C36"/>
    <w:rsid w:val="00A30766"/>
    <w:rsid w:val="00A309A3"/>
    <w:rsid w:val="00A310C8"/>
    <w:rsid w:val="00A32642"/>
    <w:rsid w:val="00A32CA0"/>
    <w:rsid w:val="00A32F29"/>
    <w:rsid w:val="00A33051"/>
    <w:rsid w:val="00A33708"/>
    <w:rsid w:val="00A3495E"/>
    <w:rsid w:val="00A403AF"/>
    <w:rsid w:val="00A42BD0"/>
    <w:rsid w:val="00A528A0"/>
    <w:rsid w:val="00A56214"/>
    <w:rsid w:val="00A56EE1"/>
    <w:rsid w:val="00A605E9"/>
    <w:rsid w:val="00A6185A"/>
    <w:rsid w:val="00A65268"/>
    <w:rsid w:val="00A831B0"/>
    <w:rsid w:val="00A83598"/>
    <w:rsid w:val="00A83D57"/>
    <w:rsid w:val="00A847AC"/>
    <w:rsid w:val="00A84A11"/>
    <w:rsid w:val="00A93EA0"/>
    <w:rsid w:val="00A94873"/>
    <w:rsid w:val="00A963A1"/>
    <w:rsid w:val="00A96B82"/>
    <w:rsid w:val="00AA3513"/>
    <w:rsid w:val="00AA4C46"/>
    <w:rsid w:val="00AA6246"/>
    <w:rsid w:val="00AB0FE8"/>
    <w:rsid w:val="00AB21CB"/>
    <w:rsid w:val="00AB2A17"/>
    <w:rsid w:val="00AB48B6"/>
    <w:rsid w:val="00AB62F6"/>
    <w:rsid w:val="00AB6FB2"/>
    <w:rsid w:val="00AC207B"/>
    <w:rsid w:val="00AC35DC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61BE"/>
    <w:rsid w:val="00B439CF"/>
    <w:rsid w:val="00B44054"/>
    <w:rsid w:val="00B443A6"/>
    <w:rsid w:val="00B4486A"/>
    <w:rsid w:val="00B45C31"/>
    <w:rsid w:val="00B46270"/>
    <w:rsid w:val="00B469EC"/>
    <w:rsid w:val="00B50173"/>
    <w:rsid w:val="00B521D3"/>
    <w:rsid w:val="00B52927"/>
    <w:rsid w:val="00B54F4D"/>
    <w:rsid w:val="00B61589"/>
    <w:rsid w:val="00B61F0B"/>
    <w:rsid w:val="00B62C18"/>
    <w:rsid w:val="00B62D57"/>
    <w:rsid w:val="00B65B8B"/>
    <w:rsid w:val="00B6609F"/>
    <w:rsid w:val="00B6723A"/>
    <w:rsid w:val="00B67F3E"/>
    <w:rsid w:val="00B71A94"/>
    <w:rsid w:val="00B72687"/>
    <w:rsid w:val="00B72EBF"/>
    <w:rsid w:val="00B768A7"/>
    <w:rsid w:val="00B80BBA"/>
    <w:rsid w:val="00B814AC"/>
    <w:rsid w:val="00B86296"/>
    <w:rsid w:val="00B90138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67DA"/>
    <w:rsid w:val="00BA73E8"/>
    <w:rsid w:val="00BB3940"/>
    <w:rsid w:val="00BC7F68"/>
    <w:rsid w:val="00BD0568"/>
    <w:rsid w:val="00BD2851"/>
    <w:rsid w:val="00BD36E8"/>
    <w:rsid w:val="00BE0730"/>
    <w:rsid w:val="00BE0B53"/>
    <w:rsid w:val="00BE1DF8"/>
    <w:rsid w:val="00BE1F4F"/>
    <w:rsid w:val="00BE279B"/>
    <w:rsid w:val="00BF3A51"/>
    <w:rsid w:val="00BF3C71"/>
    <w:rsid w:val="00C002EE"/>
    <w:rsid w:val="00C00E4E"/>
    <w:rsid w:val="00C01A0A"/>
    <w:rsid w:val="00C038AF"/>
    <w:rsid w:val="00C10E0C"/>
    <w:rsid w:val="00C10F0E"/>
    <w:rsid w:val="00C12FF0"/>
    <w:rsid w:val="00C13019"/>
    <w:rsid w:val="00C14516"/>
    <w:rsid w:val="00C14660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75EB"/>
    <w:rsid w:val="00C61830"/>
    <w:rsid w:val="00C61A44"/>
    <w:rsid w:val="00C62C62"/>
    <w:rsid w:val="00C62F10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CD9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3D32"/>
    <w:rsid w:val="00D06BD3"/>
    <w:rsid w:val="00D07C51"/>
    <w:rsid w:val="00D07FBB"/>
    <w:rsid w:val="00D10A64"/>
    <w:rsid w:val="00D11539"/>
    <w:rsid w:val="00D1188E"/>
    <w:rsid w:val="00D13C2F"/>
    <w:rsid w:val="00D1522D"/>
    <w:rsid w:val="00D16960"/>
    <w:rsid w:val="00D20AB5"/>
    <w:rsid w:val="00D23232"/>
    <w:rsid w:val="00D23CD5"/>
    <w:rsid w:val="00D2433F"/>
    <w:rsid w:val="00D253C9"/>
    <w:rsid w:val="00D27FED"/>
    <w:rsid w:val="00D30F6C"/>
    <w:rsid w:val="00D31E93"/>
    <w:rsid w:val="00D348A1"/>
    <w:rsid w:val="00D429BF"/>
    <w:rsid w:val="00D4394E"/>
    <w:rsid w:val="00D44A03"/>
    <w:rsid w:val="00D44CEE"/>
    <w:rsid w:val="00D45071"/>
    <w:rsid w:val="00D4530E"/>
    <w:rsid w:val="00D459E3"/>
    <w:rsid w:val="00D46B8A"/>
    <w:rsid w:val="00D53B9D"/>
    <w:rsid w:val="00D54CDC"/>
    <w:rsid w:val="00D6026E"/>
    <w:rsid w:val="00D6378C"/>
    <w:rsid w:val="00D638F9"/>
    <w:rsid w:val="00D729FB"/>
    <w:rsid w:val="00D778F7"/>
    <w:rsid w:val="00D77F99"/>
    <w:rsid w:val="00D82657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3F86"/>
    <w:rsid w:val="00DE43F2"/>
    <w:rsid w:val="00DE6B98"/>
    <w:rsid w:val="00DF1C2A"/>
    <w:rsid w:val="00DF2C84"/>
    <w:rsid w:val="00DF4C25"/>
    <w:rsid w:val="00DF5D63"/>
    <w:rsid w:val="00DF63B2"/>
    <w:rsid w:val="00DF6D71"/>
    <w:rsid w:val="00DF7DD7"/>
    <w:rsid w:val="00E0266C"/>
    <w:rsid w:val="00E02A77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1EE1"/>
    <w:rsid w:val="00E260DF"/>
    <w:rsid w:val="00E339C9"/>
    <w:rsid w:val="00E34A3E"/>
    <w:rsid w:val="00E35053"/>
    <w:rsid w:val="00E3527A"/>
    <w:rsid w:val="00E37C56"/>
    <w:rsid w:val="00E37DAB"/>
    <w:rsid w:val="00E40639"/>
    <w:rsid w:val="00E411F3"/>
    <w:rsid w:val="00E41C42"/>
    <w:rsid w:val="00E42AA0"/>
    <w:rsid w:val="00E4381B"/>
    <w:rsid w:val="00E4469B"/>
    <w:rsid w:val="00E4690F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1D6D"/>
    <w:rsid w:val="00E62134"/>
    <w:rsid w:val="00E6685E"/>
    <w:rsid w:val="00E7432E"/>
    <w:rsid w:val="00E743E1"/>
    <w:rsid w:val="00E80AD0"/>
    <w:rsid w:val="00E82BBD"/>
    <w:rsid w:val="00E831E5"/>
    <w:rsid w:val="00E84848"/>
    <w:rsid w:val="00E85009"/>
    <w:rsid w:val="00E850D6"/>
    <w:rsid w:val="00E856D1"/>
    <w:rsid w:val="00E864F5"/>
    <w:rsid w:val="00E93AB6"/>
    <w:rsid w:val="00E94474"/>
    <w:rsid w:val="00E94FB1"/>
    <w:rsid w:val="00E95A1C"/>
    <w:rsid w:val="00EA022C"/>
    <w:rsid w:val="00EA3807"/>
    <w:rsid w:val="00EA4E12"/>
    <w:rsid w:val="00EA73B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4B9D"/>
    <w:rsid w:val="00EF5A10"/>
    <w:rsid w:val="00EF753D"/>
    <w:rsid w:val="00F0123D"/>
    <w:rsid w:val="00F02CF1"/>
    <w:rsid w:val="00F035DA"/>
    <w:rsid w:val="00F055AE"/>
    <w:rsid w:val="00F056A0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0C4A"/>
    <w:rsid w:val="00F4192F"/>
    <w:rsid w:val="00F420DB"/>
    <w:rsid w:val="00F442C7"/>
    <w:rsid w:val="00F44BAB"/>
    <w:rsid w:val="00F4638D"/>
    <w:rsid w:val="00F465B5"/>
    <w:rsid w:val="00F51E09"/>
    <w:rsid w:val="00F539EE"/>
    <w:rsid w:val="00F5657B"/>
    <w:rsid w:val="00F56A49"/>
    <w:rsid w:val="00F56E11"/>
    <w:rsid w:val="00F656F5"/>
    <w:rsid w:val="00F66233"/>
    <w:rsid w:val="00F669BB"/>
    <w:rsid w:val="00F67E90"/>
    <w:rsid w:val="00F73974"/>
    <w:rsid w:val="00F763BD"/>
    <w:rsid w:val="00F76F8C"/>
    <w:rsid w:val="00F77075"/>
    <w:rsid w:val="00F82BD1"/>
    <w:rsid w:val="00F82DE0"/>
    <w:rsid w:val="00F83FBF"/>
    <w:rsid w:val="00F844A8"/>
    <w:rsid w:val="00F8777F"/>
    <w:rsid w:val="00F90DE0"/>
    <w:rsid w:val="00F940AC"/>
    <w:rsid w:val="00F94349"/>
    <w:rsid w:val="00F95059"/>
    <w:rsid w:val="00F954F8"/>
    <w:rsid w:val="00F95982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6ADE"/>
    <w:rsid w:val="00FB703B"/>
    <w:rsid w:val="00FC0184"/>
    <w:rsid w:val="00FC3702"/>
    <w:rsid w:val="00FC7D53"/>
    <w:rsid w:val="00FD055C"/>
    <w:rsid w:val="00FD07CF"/>
    <w:rsid w:val="00FD0BE9"/>
    <w:rsid w:val="00FD12C6"/>
    <w:rsid w:val="00FD17CD"/>
    <w:rsid w:val="00FD195D"/>
    <w:rsid w:val="00FD524A"/>
    <w:rsid w:val="00FD750D"/>
    <w:rsid w:val="00FD7A95"/>
    <w:rsid w:val="00FD7B1A"/>
    <w:rsid w:val="00FE6819"/>
    <w:rsid w:val="00FE6EBA"/>
    <w:rsid w:val="00FE75BC"/>
    <w:rsid w:val="00FE7C75"/>
    <w:rsid w:val="00FF0DE7"/>
    <w:rsid w:val="00FF0E40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83D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customStyle="1" w:styleId="Corpotesto">
    <w:name w:val="Corpo testo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6D9A-A226-4F1E-BF49-8784D672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4</TotalTime>
  <Pages>2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</cp:lastModifiedBy>
  <cp:revision>6</cp:revision>
  <cp:lastPrinted>2014-10-22T10:48:00Z</cp:lastPrinted>
  <dcterms:created xsi:type="dcterms:W3CDTF">2016-10-17T13:51:00Z</dcterms:created>
  <dcterms:modified xsi:type="dcterms:W3CDTF">2018-10-29T08:35:00Z</dcterms:modified>
</cp:coreProperties>
</file>