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E" w:rsidRDefault="00782D2E" w:rsidP="0080725D">
      <w:pPr>
        <w:ind w:left="-567" w:right="-567"/>
        <w:jc w:val="center"/>
        <w:outlineLvl w:val="0"/>
        <w:rPr>
          <w:sz w:val="32"/>
          <w:szCs w:val="32"/>
        </w:rPr>
      </w:pPr>
    </w:p>
    <w:p w:rsidR="00401705" w:rsidRDefault="00401705" w:rsidP="0080725D">
      <w:pPr>
        <w:ind w:left="-567" w:right="-567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36795" w:rsidRPr="00136279" w:rsidRDefault="006B57A0" w:rsidP="007604F0">
      <w:pPr>
        <w:ind w:left="567"/>
        <w:jc w:val="center"/>
        <w:rPr>
          <w:rFonts w:ascii="Arial" w:hAnsi="Arial" w:cs="Arial"/>
          <w:b/>
          <w:szCs w:val="24"/>
        </w:rPr>
      </w:pPr>
      <w:r w:rsidRPr="00136279">
        <w:rPr>
          <w:rFonts w:ascii="Arial" w:hAnsi="Arial" w:cs="Arial"/>
          <w:b/>
          <w:szCs w:val="24"/>
        </w:rPr>
        <w:t>Modulo per l’accettazione della</w:t>
      </w:r>
      <w:r w:rsidR="007604F0" w:rsidRPr="00136279">
        <w:rPr>
          <w:rFonts w:ascii="Arial" w:hAnsi="Arial" w:cs="Arial"/>
          <w:b/>
          <w:szCs w:val="24"/>
        </w:rPr>
        <w:t xml:space="preserve"> candidat</w:t>
      </w:r>
      <w:r w:rsidR="00215DC4" w:rsidRPr="00136279">
        <w:rPr>
          <w:rFonts w:ascii="Arial" w:hAnsi="Arial" w:cs="Arial"/>
          <w:b/>
          <w:szCs w:val="24"/>
        </w:rPr>
        <w:t>ura</w:t>
      </w:r>
    </w:p>
    <w:p w:rsidR="00375B1C" w:rsidRDefault="00375B1C" w:rsidP="007604F0">
      <w:pPr>
        <w:ind w:left="567"/>
        <w:jc w:val="center"/>
        <w:rPr>
          <w:rFonts w:ascii="Arial" w:hAnsi="Arial" w:cs="Arial"/>
          <w:szCs w:val="24"/>
        </w:rPr>
      </w:pPr>
    </w:p>
    <w:p w:rsidR="00375B1C" w:rsidRPr="00F36795" w:rsidRDefault="00375B1C" w:rsidP="007604F0">
      <w:pPr>
        <w:ind w:left="567"/>
        <w:jc w:val="center"/>
        <w:rPr>
          <w:rFonts w:ascii="Arial" w:hAnsi="Arial" w:cs="Arial"/>
          <w:szCs w:val="24"/>
        </w:rPr>
      </w:pPr>
    </w:p>
    <w:p w:rsidR="00215DC4" w:rsidRPr="00BD1E46" w:rsidRDefault="00D77F99" w:rsidP="00F36795">
      <w:pPr>
        <w:ind w:left="567"/>
        <w:rPr>
          <w:rFonts w:ascii="Arial" w:hAnsi="Arial" w:cs="Arial"/>
          <w:b/>
          <w:szCs w:val="24"/>
        </w:rPr>
      </w:pPr>
      <w:r w:rsidRPr="00BD1E46">
        <w:rPr>
          <w:rFonts w:ascii="Arial" w:hAnsi="Arial" w:cs="Arial"/>
          <w:b/>
          <w:szCs w:val="24"/>
        </w:rPr>
        <w:tab/>
      </w:r>
      <w:r w:rsidRPr="00BD1E46">
        <w:rPr>
          <w:rFonts w:ascii="Arial" w:hAnsi="Arial" w:cs="Arial"/>
          <w:b/>
          <w:szCs w:val="24"/>
        </w:rPr>
        <w:tab/>
      </w:r>
      <w:r w:rsidRPr="00BD1E46">
        <w:rPr>
          <w:rFonts w:ascii="Arial" w:hAnsi="Arial" w:cs="Arial"/>
          <w:b/>
          <w:szCs w:val="24"/>
        </w:rPr>
        <w:tab/>
      </w:r>
      <w:r w:rsidRPr="00BD1E46">
        <w:rPr>
          <w:rFonts w:ascii="Arial" w:hAnsi="Arial" w:cs="Arial"/>
          <w:b/>
          <w:szCs w:val="24"/>
        </w:rPr>
        <w:tab/>
      </w:r>
      <w:r w:rsidRPr="00BD1E46">
        <w:rPr>
          <w:rFonts w:ascii="Arial" w:hAnsi="Arial" w:cs="Arial"/>
          <w:b/>
          <w:szCs w:val="24"/>
        </w:rPr>
        <w:tab/>
      </w:r>
      <w:r w:rsidRPr="00BD1E46">
        <w:rPr>
          <w:rFonts w:ascii="Arial" w:hAnsi="Arial" w:cs="Arial"/>
          <w:b/>
          <w:szCs w:val="24"/>
        </w:rPr>
        <w:tab/>
      </w:r>
      <w:r w:rsidRPr="00BD1E46">
        <w:rPr>
          <w:rFonts w:ascii="Arial" w:hAnsi="Arial" w:cs="Arial"/>
          <w:b/>
          <w:szCs w:val="24"/>
        </w:rPr>
        <w:tab/>
        <w:t>Al</w:t>
      </w:r>
      <w:r w:rsidR="007604F0" w:rsidRPr="00BD1E46">
        <w:rPr>
          <w:rFonts w:ascii="Arial" w:hAnsi="Arial" w:cs="Arial"/>
          <w:b/>
          <w:szCs w:val="24"/>
        </w:rPr>
        <w:t xml:space="preserve">la Commissione elettorale </w:t>
      </w:r>
    </w:p>
    <w:p w:rsidR="00E40639" w:rsidRPr="00BD1E46" w:rsidRDefault="00BD1E46" w:rsidP="00215DC4">
      <w:pPr>
        <w:spacing w:line="480" w:lineRule="auto"/>
        <w:ind w:left="4814" w:firstLine="142"/>
        <w:rPr>
          <w:rFonts w:ascii="Arial" w:hAnsi="Arial" w:cs="Arial"/>
          <w:b/>
          <w:szCs w:val="24"/>
        </w:rPr>
      </w:pPr>
      <w:r w:rsidRPr="00BD1E46">
        <w:rPr>
          <w:rFonts w:ascii="Arial" w:hAnsi="Arial" w:cs="Arial"/>
          <w:b/>
          <w:szCs w:val="24"/>
        </w:rPr>
        <w:t xml:space="preserve">I.C. </w:t>
      </w:r>
      <w:proofErr w:type="spellStart"/>
      <w:r w:rsidRPr="00BD1E46">
        <w:rPr>
          <w:rFonts w:ascii="Arial" w:hAnsi="Arial" w:cs="Arial"/>
          <w:b/>
          <w:szCs w:val="24"/>
        </w:rPr>
        <w:t>Loiano-Monghidoro</w:t>
      </w:r>
      <w:proofErr w:type="spellEnd"/>
    </w:p>
    <w:p w:rsidR="00215DC4" w:rsidRDefault="00215DC4" w:rsidP="00215DC4">
      <w:pPr>
        <w:spacing w:line="480" w:lineRule="auto"/>
        <w:ind w:left="4814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………………………………………….</w:t>
      </w:r>
    </w:p>
    <w:p w:rsidR="00215DC4" w:rsidRDefault="00215DC4" w:rsidP="00215DC4">
      <w:pPr>
        <w:spacing w:line="480" w:lineRule="auto"/>
        <w:ind w:left="4814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………………………………………….</w:t>
      </w:r>
    </w:p>
    <w:p w:rsidR="00136279" w:rsidRDefault="008369B0" w:rsidP="00136279">
      <w:pPr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36795" w:rsidRPr="00782D2E" w:rsidRDefault="00782D2E" w:rsidP="00136279">
      <w:pPr>
        <w:ind w:left="2127" w:hanging="15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OGGETTO:</w:t>
      </w:r>
      <w:r>
        <w:rPr>
          <w:rFonts w:ascii="Arial" w:hAnsi="Arial" w:cs="Arial"/>
          <w:b/>
          <w:szCs w:val="24"/>
        </w:rPr>
        <w:tab/>
      </w:r>
      <w:r w:rsidR="006B57A0" w:rsidRPr="00782D2E">
        <w:rPr>
          <w:rFonts w:ascii="Arial" w:hAnsi="Arial" w:cs="Arial"/>
          <w:b/>
          <w:szCs w:val="24"/>
        </w:rPr>
        <w:t xml:space="preserve">Accettazione </w:t>
      </w:r>
      <w:r w:rsidR="0073140B" w:rsidRPr="00782D2E">
        <w:rPr>
          <w:rFonts w:ascii="Arial" w:hAnsi="Arial" w:cs="Arial"/>
          <w:b/>
          <w:szCs w:val="24"/>
        </w:rPr>
        <w:t>d</w:t>
      </w:r>
      <w:r w:rsidR="006B57A0" w:rsidRPr="00782D2E">
        <w:rPr>
          <w:rFonts w:ascii="Arial" w:hAnsi="Arial" w:cs="Arial"/>
          <w:b/>
          <w:szCs w:val="24"/>
        </w:rPr>
        <w:t>ella</w:t>
      </w:r>
      <w:r w:rsidR="0073140B" w:rsidRPr="00782D2E">
        <w:rPr>
          <w:rFonts w:ascii="Arial" w:hAnsi="Arial" w:cs="Arial"/>
          <w:b/>
          <w:szCs w:val="24"/>
        </w:rPr>
        <w:t xml:space="preserve"> candidat</w:t>
      </w:r>
      <w:r w:rsidR="009678B4" w:rsidRPr="00782D2E">
        <w:rPr>
          <w:rFonts w:ascii="Arial" w:hAnsi="Arial" w:cs="Arial"/>
          <w:b/>
          <w:szCs w:val="24"/>
        </w:rPr>
        <w:t xml:space="preserve">ura </w:t>
      </w:r>
      <w:r>
        <w:rPr>
          <w:rFonts w:ascii="Arial" w:hAnsi="Arial" w:cs="Arial"/>
          <w:b/>
          <w:szCs w:val="24"/>
        </w:rPr>
        <w:t>alla lista ………………………………………………………</w:t>
      </w:r>
      <w:r w:rsidR="00191A4B">
        <w:rPr>
          <w:rFonts w:ascii="Arial" w:hAnsi="Arial" w:cs="Arial"/>
          <w:b/>
          <w:szCs w:val="24"/>
        </w:rPr>
        <w:t>…………</w:t>
      </w:r>
      <w:r w:rsidR="00C377D3">
        <w:rPr>
          <w:rFonts w:ascii="Arial" w:hAnsi="Arial" w:cs="Arial"/>
          <w:b/>
          <w:szCs w:val="24"/>
        </w:rPr>
        <w:t xml:space="preserve"> relativa alla</w:t>
      </w:r>
      <w:r w:rsidR="00191A4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compo</w:t>
      </w:r>
      <w:r w:rsidR="00191A4B">
        <w:rPr>
          <w:rFonts w:ascii="Arial" w:hAnsi="Arial" w:cs="Arial"/>
          <w:b/>
          <w:szCs w:val="24"/>
        </w:rPr>
        <w:t xml:space="preserve">nente elettiva </w:t>
      </w:r>
      <w:r w:rsidR="00243896">
        <w:rPr>
          <w:rFonts w:ascii="Arial" w:hAnsi="Arial" w:cs="Arial"/>
          <w:b/>
          <w:szCs w:val="24"/>
        </w:rPr>
        <w:t>Personale D</w:t>
      </w:r>
      <w:r w:rsidR="00B51652">
        <w:rPr>
          <w:rFonts w:ascii="Arial" w:hAnsi="Arial" w:cs="Arial"/>
          <w:b/>
          <w:szCs w:val="24"/>
        </w:rPr>
        <w:t>ocente</w:t>
      </w:r>
      <w:r w:rsidR="00191A4B">
        <w:rPr>
          <w:rFonts w:ascii="Arial" w:hAnsi="Arial" w:cs="Arial"/>
          <w:b/>
          <w:szCs w:val="24"/>
        </w:rPr>
        <w:t xml:space="preserve"> </w:t>
      </w:r>
      <w:r w:rsidR="009678B4" w:rsidRPr="00782D2E">
        <w:rPr>
          <w:rFonts w:ascii="Arial" w:hAnsi="Arial" w:cs="Arial"/>
          <w:b/>
          <w:szCs w:val="24"/>
        </w:rPr>
        <w:t>per l</w:t>
      </w:r>
      <w:r>
        <w:rPr>
          <w:rFonts w:ascii="Arial" w:hAnsi="Arial" w:cs="Arial"/>
          <w:b/>
          <w:szCs w:val="24"/>
        </w:rPr>
        <w:t>’</w:t>
      </w:r>
      <w:r w:rsidR="0073140B" w:rsidRPr="00782D2E">
        <w:rPr>
          <w:rFonts w:ascii="Arial" w:hAnsi="Arial" w:cs="Arial"/>
          <w:b/>
          <w:szCs w:val="24"/>
        </w:rPr>
        <w:t>elezione</w:t>
      </w:r>
      <w:r>
        <w:rPr>
          <w:rFonts w:ascii="Arial" w:hAnsi="Arial" w:cs="Arial"/>
          <w:b/>
          <w:szCs w:val="24"/>
        </w:rPr>
        <w:t xml:space="preserve"> dei componenti </w:t>
      </w:r>
      <w:r w:rsidR="0073140B" w:rsidRPr="00782D2E">
        <w:rPr>
          <w:rFonts w:ascii="Arial" w:hAnsi="Arial" w:cs="Arial"/>
          <w:b/>
          <w:szCs w:val="24"/>
        </w:rPr>
        <w:t xml:space="preserve">del Consiglio </w:t>
      </w:r>
      <w:r w:rsidR="00B51652">
        <w:rPr>
          <w:rFonts w:ascii="Arial" w:hAnsi="Arial" w:cs="Arial"/>
          <w:b/>
          <w:szCs w:val="24"/>
        </w:rPr>
        <w:t>d’Istituto</w:t>
      </w:r>
      <w:r w:rsidR="0073140B" w:rsidRPr="00782D2E">
        <w:rPr>
          <w:rFonts w:ascii="Arial" w:hAnsi="Arial" w:cs="Arial"/>
          <w:b/>
          <w:szCs w:val="24"/>
        </w:rPr>
        <w:t>.</w:t>
      </w:r>
      <w:r w:rsidR="00F36795" w:rsidRPr="00782D2E">
        <w:rPr>
          <w:rFonts w:ascii="Arial" w:hAnsi="Arial" w:cs="Arial"/>
          <w:b/>
          <w:szCs w:val="24"/>
        </w:rPr>
        <w:t xml:space="preserve"> </w:t>
      </w:r>
    </w:p>
    <w:p w:rsidR="00F36795" w:rsidRDefault="00F36795" w:rsidP="00F36795">
      <w:pPr>
        <w:ind w:left="567"/>
        <w:rPr>
          <w:rFonts w:ascii="Arial" w:hAnsi="Arial" w:cs="Arial"/>
          <w:szCs w:val="24"/>
        </w:rPr>
      </w:pPr>
    </w:p>
    <w:p w:rsidR="00D53B9D" w:rsidRDefault="00D53B9D" w:rsidP="00F36795">
      <w:pPr>
        <w:ind w:left="567"/>
        <w:rPr>
          <w:rFonts w:ascii="Arial" w:hAnsi="Arial" w:cs="Arial"/>
          <w:szCs w:val="24"/>
        </w:rPr>
      </w:pPr>
    </w:p>
    <w:p w:rsidR="00136279" w:rsidRDefault="004A5AC9" w:rsidP="0073140B">
      <w:pPr>
        <w:spacing w:line="48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C60AB">
        <w:rPr>
          <w:rFonts w:ascii="Arial" w:hAnsi="Arial" w:cs="Arial"/>
          <w:szCs w:val="24"/>
        </w:rPr>
        <w:t xml:space="preserve">.l. </w:t>
      </w:r>
      <w:proofErr w:type="spellStart"/>
      <w:r w:rsidR="00BC60AB">
        <w:rPr>
          <w:rFonts w:ascii="Arial" w:hAnsi="Arial" w:cs="Arial"/>
          <w:szCs w:val="24"/>
        </w:rPr>
        <w:t>sottoscritt</w:t>
      </w:r>
      <w:proofErr w:type="spellEnd"/>
      <w:r w:rsidR="00BC60AB">
        <w:rPr>
          <w:rFonts w:ascii="Arial" w:hAnsi="Arial" w:cs="Arial"/>
          <w:szCs w:val="24"/>
        </w:rPr>
        <w:t xml:space="preserve"> </w:t>
      </w:r>
      <w:proofErr w:type="spellStart"/>
      <w:r w:rsidR="00BC60AB">
        <w:rPr>
          <w:rFonts w:ascii="Arial" w:hAnsi="Arial" w:cs="Arial"/>
          <w:szCs w:val="24"/>
        </w:rPr>
        <w:t>……………………………………………………………………………</w:t>
      </w:r>
      <w:proofErr w:type="spellEnd"/>
      <w:r w:rsidR="00BC60A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 w:rsidR="00BC60AB">
        <w:rPr>
          <w:rFonts w:ascii="Arial" w:hAnsi="Arial" w:cs="Arial"/>
          <w:szCs w:val="24"/>
        </w:rPr>
        <w:t xml:space="preserve">nato a ……………………..……………… il …………… residente  a </w:t>
      </w:r>
      <w:r w:rsidR="006B57A0">
        <w:rPr>
          <w:rFonts w:ascii="Arial" w:hAnsi="Arial" w:cs="Arial"/>
          <w:szCs w:val="24"/>
        </w:rPr>
        <w:t>.…………………………………….</w:t>
      </w:r>
      <w:r w:rsidR="00782D2E">
        <w:rPr>
          <w:rFonts w:ascii="Arial" w:hAnsi="Arial" w:cs="Arial"/>
          <w:szCs w:val="24"/>
        </w:rPr>
        <w:t xml:space="preserve"> appartenente alla </w:t>
      </w:r>
      <w:r w:rsidR="00136279">
        <w:rPr>
          <w:rFonts w:ascii="Arial" w:hAnsi="Arial" w:cs="Arial"/>
          <w:szCs w:val="24"/>
        </w:rPr>
        <w:t xml:space="preserve">seguente </w:t>
      </w:r>
      <w:r w:rsidR="00243896">
        <w:rPr>
          <w:rFonts w:ascii="Arial" w:hAnsi="Arial" w:cs="Arial"/>
          <w:szCs w:val="24"/>
        </w:rPr>
        <w:t>componente elettiva Personale</w:t>
      </w:r>
      <w:r w:rsidR="00782D2E">
        <w:rPr>
          <w:rFonts w:ascii="Arial" w:hAnsi="Arial" w:cs="Arial"/>
          <w:szCs w:val="24"/>
        </w:rPr>
        <w:t xml:space="preserve"> </w:t>
      </w:r>
      <w:r w:rsidR="00243896">
        <w:rPr>
          <w:rFonts w:ascii="Arial" w:hAnsi="Arial" w:cs="Arial"/>
          <w:szCs w:val="24"/>
        </w:rPr>
        <w:t>D</w:t>
      </w:r>
      <w:r w:rsidR="00B51652">
        <w:rPr>
          <w:rFonts w:ascii="Arial" w:hAnsi="Arial" w:cs="Arial"/>
          <w:szCs w:val="24"/>
        </w:rPr>
        <w:t>ocente</w:t>
      </w:r>
      <w:r w:rsidR="00782D2E">
        <w:rPr>
          <w:rFonts w:ascii="Arial" w:hAnsi="Arial" w:cs="Arial"/>
          <w:szCs w:val="24"/>
        </w:rPr>
        <w:t xml:space="preserve"> in servizio presso ………………………………………………………….,</w:t>
      </w:r>
      <w:r w:rsidR="00BC60AB">
        <w:rPr>
          <w:rFonts w:ascii="Arial" w:hAnsi="Arial" w:cs="Arial"/>
          <w:szCs w:val="24"/>
        </w:rPr>
        <w:t xml:space="preserve"> a</w:t>
      </w:r>
      <w:r w:rsidR="0073140B">
        <w:rPr>
          <w:rFonts w:ascii="Arial" w:hAnsi="Arial" w:cs="Arial"/>
          <w:szCs w:val="24"/>
        </w:rPr>
        <w:t xml:space="preserve"> norma </w:t>
      </w:r>
      <w:r w:rsidR="00B51652">
        <w:rPr>
          <w:rFonts w:ascii="Arial" w:hAnsi="Arial" w:cs="Arial"/>
          <w:szCs w:val="24"/>
        </w:rPr>
        <w:t xml:space="preserve">della circolare </w:t>
      </w:r>
      <w:r w:rsidR="0073140B">
        <w:rPr>
          <w:rFonts w:ascii="Arial" w:hAnsi="Arial" w:cs="Arial"/>
          <w:szCs w:val="24"/>
        </w:rPr>
        <w:t xml:space="preserve">Ministeriale </w:t>
      </w:r>
      <w:r w:rsidR="00B51652">
        <w:rPr>
          <w:rFonts w:ascii="Arial" w:hAnsi="Arial" w:cs="Arial"/>
          <w:szCs w:val="24"/>
        </w:rPr>
        <w:t>n.7 del 21/09/2016</w:t>
      </w:r>
      <w:r w:rsidR="0073140B">
        <w:rPr>
          <w:rFonts w:ascii="Arial" w:hAnsi="Arial" w:cs="Arial"/>
          <w:szCs w:val="24"/>
        </w:rPr>
        <w:t xml:space="preserve">, con la quale sono state indette le votazioni per </w:t>
      </w:r>
      <w:r w:rsidR="00B51652">
        <w:rPr>
          <w:rFonts w:ascii="Arial" w:hAnsi="Arial" w:cs="Arial"/>
          <w:szCs w:val="24"/>
        </w:rPr>
        <w:t>il rinnovo</w:t>
      </w:r>
      <w:r w:rsidR="00782D2E">
        <w:rPr>
          <w:rFonts w:ascii="Arial" w:hAnsi="Arial" w:cs="Arial"/>
          <w:szCs w:val="24"/>
        </w:rPr>
        <w:t>,</w:t>
      </w:r>
      <w:r w:rsidR="0073140B">
        <w:rPr>
          <w:rFonts w:ascii="Arial" w:hAnsi="Arial" w:cs="Arial"/>
          <w:szCs w:val="24"/>
        </w:rPr>
        <w:t xml:space="preserve"> </w:t>
      </w:r>
    </w:p>
    <w:p w:rsidR="00136279" w:rsidRDefault="006B57A0" w:rsidP="00136279">
      <w:pPr>
        <w:spacing w:line="480" w:lineRule="auto"/>
        <w:ind w:left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accetta</w:t>
      </w:r>
    </w:p>
    <w:p w:rsidR="00D53B9D" w:rsidRDefault="006B57A0" w:rsidP="0073140B">
      <w:pPr>
        <w:spacing w:line="48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 candidarsi nella lista</w:t>
      </w:r>
      <w:r w:rsidR="00782D2E">
        <w:rPr>
          <w:rFonts w:ascii="Arial" w:hAnsi="Arial" w:cs="Arial"/>
          <w:szCs w:val="24"/>
        </w:rPr>
        <w:t xml:space="preserve"> </w:t>
      </w:r>
      <w:r w:rsidR="00375B1C">
        <w:rPr>
          <w:rFonts w:ascii="Arial" w:hAnsi="Arial" w:cs="Arial"/>
          <w:szCs w:val="24"/>
        </w:rPr>
        <w:t>con motto ………………</w:t>
      </w:r>
      <w:r w:rsidR="00782D2E">
        <w:rPr>
          <w:rFonts w:ascii="Arial" w:hAnsi="Arial" w:cs="Arial"/>
          <w:szCs w:val="24"/>
        </w:rPr>
        <w:t>…………..</w:t>
      </w:r>
      <w:r>
        <w:rPr>
          <w:rFonts w:ascii="Arial" w:hAnsi="Arial" w:cs="Arial"/>
          <w:szCs w:val="24"/>
        </w:rPr>
        <w:t xml:space="preserve"> </w:t>
      </w:r>
      <w:r w:rsidR="00375B1C">
        <w:rPr>
          <w:rFonts w:ascii="Arial" w:hAnsi="Arial" w:cs="Arial"/>
          <w:szCs w:val="24"/>
        </w:rPr>
        <w:t xml:space="preserve">in rappresentanza della componente elettiva </w:t>
      </w:r>
      <w:r w:rsidR="00243896">
        <w:rPr>
          <w:rFonts w:ascii="Arial" w:hAnsi="Arial" w:cs="Arial"/>
          <w:szCs w:val="24"/>
        </w:rPr>
        <w:t>Personale D</w:t>
      </w:r>
      <w:r w:rsidR="002D0117">
        <w:rPr>
          <w:rFonts w:ascii="Arial" w:hAnsi="Arial" w:cs="Arial"/>
          <w:szCs w:val="24"/>
        </w:rPr>
        <w:t>ocente.</w:t>
      </w:r>
      <w:r w:rsidR="00243896">
        <w:rPr>
          <w:rFonts w:ascii="Arial" w:hAnsi="Arial" w:cs="Arial"/>
          <w:szCs w:val="24"/>
        </w:rPr>
        <w:t xml:space="preserve"> </w:t>
      </w:r>
      <w:r w:rsidR="0016281E">
        <w:rPr>
          <w:rFonts w:ascii="Arial" w:hAnsi="Arial" w:cs="Arial"/>
          <w:szCs w:val="24"/>
        </w:rPr>
        <w:t xml:space="preserve">Lo stesso dichiara di non far parte di altre liste </w:t>
      </w:r>
      <w:r w:rsidR="000D27FD">
        <w:rPr>
          <w:rFonts w:ascii="Arial" w:hAnsi="Arial" w:cs="Arial"/>
          <w:szCs w:val="24"/>
        </w:rPr>
        <w:t xml:space="preserve">relative </w:t>
      </w:r>
      <w:r w:rsidR="0016281E">
        <w:rPr>
          <w:rFonts w:ascii="Arial" w:hAnsi="Arial" w:cs="Arial"/>
          <w:szCs w:val="24"/>
        </w:rPr>
        <w:t>alla stessa componente elettiva</w:t>
      </w:r>
      <w:r w:rsidR="00136279">
        <w:rPr>
          <w:rFonts w:ascii="Arial" w:hAnsi="Arial" w:cs="Arial"/>
          <w:szCs w:val="24"/>
        </w:rPr>
        <w:t>.</w:t>
      </w:r>
    </w:p>
    <w:p w:rsidR="00F36795" w:rsidRDefault="00F36795" w:rsidP="00F36795">
      <w:pPr>
        <w:ind w:left="567"/>
        <w:rPr>
          <w:rFonts w:ascii="Arial" w:hAnsi="Arial" w:cs="Arial"/>
          <w:szCs w:val="24"/>
        </w:rPr>
      </w:pPr>
    </w:p>
    <w:p w:rsidR="00F71563" w:rsidRPr="00F36795" w:rsidRDefault="00F71563" w:rsidP="00F36795">
      <w:pPr>
        <w:ind w:left="567"/>
        <w:rPr>
          <w:rFonts w:ascii="Arial" w:hAnsi="Arial" w:cs="Arial"/>
          <w:szCs w:val="24"/>
        </w:rPr>
      </w:pPr>
    </w:p>
    <w:p w:rsidR="004071D3" w:rsidRPr="00F36795" w:rsidRDefault="00E40639" w:rsidP="00136279">
      <w:pPr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F71563">
        <w:rPr>
          <w:rFonts w:ascii="Arial" w:hAnsi="Arial" w:cs="Arial"/>
          <w:szCs w:val="24"/>
        </w:rPr>
        <w:tab/>
      </w:r>
      <w:r w:rsidR="00F71563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947572">
        <w:rPr>
          <w:rFonts w:ascii="Arial" w:hAnsi="Arial" w:cs="Arial"/>
          <w:szCs w:val="24"/>
        </w:rPr>
        <w:t xml:space="preserve">Firma </w:t>
      </w:r>
    </w:p>
    <w:sectPr w:rsidR="004071D3" w:rsidRPr="00F36795" w:rsidSect="00F36795">
      <w:headerReference w:type="default" r:id="rId8"/>
      <w:footerReference w:type="even" r:id="rId9"/>
      <w:footerReference w:type="default" r:id="rId10"/>
      <w:pgSz w:w="11907" w:h="16840" w:code="9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74" w:rsidRDefault="00110B74">
      <w:r>
        <w:separator/>
      </w:r>
    </w:p>
  </w:endnote>
  <w:endnote w:type="continuationSeparator" w:id="0">
    <w:p w:rsidR="00110B74" w:rsidRDefault="0011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D9" w:rsidRDefault="00B655A3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147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47D9" w:rsidRDefault="009147D9" w:rsidP="00BA20F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D9" w:rsidRPr="001940DF" w:rsidRDefault="009147D9" w:rsidP="007C37AF">
    <w:pPr>
      <w:pStyle w:val="Pidipagina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74" w:rsidRDefault="00110B74">
      <w:r>
        <w:separator/>
      </w:r>
    </w:p>
  </w:footnote>
  <w:footnote w:type="continuationSeparator" w:id="0">
    <w:p w:rsidR="00110B74" w:rsidRDefault="0011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3E" w:rsidRPr="001E1403" w:rsidRDefault="002D2F02" w:rsidP="002D2F02">
    <w:pPr>
      <w:pStyle w:val="Intestazione"/>
      <w:jc w:val="right"/>
      <w:rPr>
        <w:rFonts w:ascii="English111 Adagio BT" w:hAnsi="English111 Adagio BT"/>
        <w:sz w:val="32"/>
        <w:szCs w:val="32"/>
      </w:rPr>
    </w:pPr>
    <w:r>
      <w:rPr>
        <w:rFonts w:ascii="Arial" w:hAnsi="Arial" w:cs="Arial"/>
      </w:rPr>
      <w:t>Allegato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886EA"/>
    <w:lvl w:ilvl="0">
      <w:numFmt w:val="bullet"/>
      <w:lvlText w:val="*"/>
      <w:lvlJc w:val="left"/>
    </w:lvl>
  </w:abstractNum>
  <w:abstractNum w:abstractNumId="1">
    <w:nsid w:val="04E6086A"/>
    <w:multiLevelType w:val="hybridMultilevel"/>
    <w:tmpl w:val="680C29EE"/>
    <w:lvl w:ilvl="0" w:tplc="6E4E4632">
      <w:start w:val="3"/>
      <w:numFmt w:val="bullet"/>
      <w:lvlText w:val="-"/>
      <w:lvlJc w:val="left"/>
      <w:pPr>
        <w:ind w:left="720" w:hanging="360"/>
      </w:pPr>
      <w:rPr>
        <w:rFonts w:ascii="LucidaSansUnicode" w:eastAsia="Times New Roman" w:hAnsi="LucidaSansUnicode" w:hint="default"/>
        <w:color w:val="00336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71FF"/>
    <w:multiLevelType w:val="hybridMultilevel"/>
    <w:tmpl w:val="3782F648"/>
    <w:lvl w:ilvl="0" w:tplc="2E8C160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C4688E"/>
    <w:multiLevelType w:val="hybridMultilevel"/>
    <w:tmpl w:val="B3462B2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095119DD"/>
    <w:multiLevelType w:val="multilevel"/>
    <w:tmpl w:val="E11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C71B9"/>
    <w:multiLevelType w:val="hybridMultilevel"/>
    <w:tmpl w:val="35C073AC"/>
    <w:lvl w:ilvl="0" w:tplc="3B70B5D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DC50136"/>
    <w:multiLevelType w:val="multilevel"/>
    <w:tmpl w:val="5C8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37836"/>
    <w:multiLevelType w:val="hybridMultilevel"/>
    <w:tmpl w:val="7DCA1F32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31549"/>
    <w:multiLevelType w:val="hybridMultilevel"/>
    <w:tmpl w:val="AACCE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8C1604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396B66"/>
    <w:multiLevelType w:val="hybridMultilevel"/>
    <w:tmpl w:val="12689F0E"/>
    <w:lvl w:ilvl="0" w:tplc="76586DD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31646F"/>
    <w:multiLevelType w:val="hybridMultilevel"/>
    <w:tmpl w:val="9A6A5F14"/>
    <w:lvl w:ilvl="0" w:tplc="27ECDD3A">
      <w:start w:val="3"/>
      <w:numFmt w:val="bullet"/>
      <w:lvlText w:val="-"/>
      <w:lvlJc w:val="left"/>
      <w:pPr>
        <w:ind w:left="720" w:hanging="360"/>
      </w:pPr>
      <w:rPr>
        <w:rFonts w:ascii="LucidaSansUnicode" w:eastAsia="Times New Roman" w:hAnsi="LucidaSansUnicode" w:hint="default"/>
        <w:color w:val="00336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D3426"/>
    <w:multiLevelType w:val="hybridMultilevel"/>
    <w:tmpl w:val="DCEA8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441E15"/>
    <w:multiLevelType w:val="hybridMultilevel"/>
    <w:tmpl w:val="5FF24230"/>
    <w:lvl w:ilvl="0" w:tplc="032ABF2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4324C"/>
    <w:multiLevelType w:val="multilevel"/>
    <w:tmpl w:val="93E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060B9"/>
    <w:multiLevelType w:val="hybridMultilevel"/>
    <w:tmpl w:val="B17C5BC0"/>
    <w:lvl w:ilvl="0" w:tplc="76586DD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B0291"/>
    <w:multiLevelType w:val="hybridMultilevel"/>
    <w:tmpl w:val="318E73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0550E8"/>
    <w:multiLevelType w:val="hybridMultilevel"/>
    <w:tmpl w:val="31D28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61860"/>
    <w:multiLevelType w:val="hybridMultilevel"/>
    <w:tmpl w:val="A990A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92DF3"/>
    <w:multiLevelType w:val="hybridMultilevel"/>
    <w:tmpl w:val="1B50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A2A6F"/>
    <w:multiLevelType w:val="hybridMultilevel"/>
    <w:tmpl w:val="1DC43AF2"/>
    <w:lvl w:ilvl="0" w:tplc="D9E49B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694C2D"/>
    <w:multiLevelType w:val="hybridMultilevel"/>
    <w:tmpl w:val="9C143832"/>
    <w:lvl w:ilvl="0" w:tplc="76586DD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E26820"/>
    <w:multiLevelType w:val="hybridMultilevel"/>
    <w:tmpl w:val="72940022"/>
    <w:lvl w:ilvl="0" w:tplc="ABB4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DC74D7"/>
    <w:multiLevelType w:val="hybridMultilevel"/>
    <w:tmpl w:val="7EDE79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BB3B80"/>
    <w:multiLevelType w:val="hybridMultilevel"/>
    <w:tmpl w:val="BA886E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336D7"/>
    <w:multiLevelType w:val="hybridMultilevel"/>
    <w:tmpl w:val="E99EF14A"/>
    <w:lvl w:ilvl="0" w:tplc="3C8AE940">
      <w:start w:val="1"/>
      <w:numFmt w:val="decimal"/>
      <w:lvlText w:val="%1."/>
      <w:lvlJc w:val="left"/>
      <w:pPr>
        <w:tabs>
          <w:tab w:val="num" w:pos="1284"/>
        </w:tabs>
        <w:ind w:left="1284" w:hanging="51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2B0293"/>
    <w:multiLevelType w:val="hybridMultilevel"/>
    <w:tmpl w:val="03C017D6"/>
    <w:lvl w:ilvl="0" w:tplc="4B64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BF14FE"/>
    <w:multiLevelType w:val="hybridMultilevel"/>
    <w:tmpl w:val="9020B29E"/>
    <w:lvl w:ilvl="0" w:tplc="ABB4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550547"/>
    <w:multiLevelType w:val="hybridMultilevel"/>
    <w:tmpl w:val="3DB6E4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60510D"/>
    <w:multiLevelType w:val="hybridMultilevel"/>
    <w:tmpl w:val="CC14BE46"/>
    <w:lvl w:ilvl="0" w:tplc="21C4D6D4">
      <w:start w:val="1"/>
      <w:numFmt w:val="lowerLetter"/>
      <w:lvlText w:val="%1)"/>
      <w:lvlJc w:val="left"/>
      <w:pPr>
        <w:tabs>
          <w:tab w:val="num" w:pos="2481"/>
        </w:tabs>
        <w:ind w:left="2481" w:hanging="1065"/>
      </w:pPr>
      <w:rPr>
        <w:rFonts w:cs="Times New Roman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AA4CEF"/>
    <w:multiLevelType w:val="hybridMultilevel"/>
    <w:tmpl w:val="61AC77AE"/>
    <w:lvl w:ilvl="0" w:tplc="76586DD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E40ED1"/>
    <w:multiLevelType w:val="hybridMultilevel"/>
    <w:tmpl w:val="C53C3128"/>
    <w:lvl w:ilvl="0" w:tplc="B08EE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314276"/>
    <w:multiLevelType w:val="hybridMultilevel"/>
    <w:tmpl w:val="E4E2693E"/>
    <w:lvl w:ilvl="0" w:tplc="3B70B5D4"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E645FDF"/>
    <w:multiLevelType w:val="multilevel"/>
    <w:tmpl w:val="756E6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1607A7"/>
    <w:multiLevelType w:val="multilevel"/>
    <w:tmpl w:val="5F00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D09A7"/>
    <w:multiLevelType w:val="singleLevel"/>
    <w:tmpl w:val="7E2CBAB4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ascii="Arial" w:hAnsi="Arial" w:cs="Arial" w:hint="default"/>
      </w:rPr>
    </w:lvl>
  </w:abstractNum>
  <w:abstractNum w:abstractNumId="35">
    <w:nsid w:val="6583155F"/>
    <w:multiLevelType w:val="hybridMultilevel"/>
    <w:tmpl w:val="09AC49FE"/>
    <w:lvl w:ilvl="0" w:tplc="0A4EBB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F6BF9"/>
    <w:multiLevelType w:val="hybridMultilevel"/>
    <w:tmpl w:val="2F7C1030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7">
    <w:nsid w:val="6EDC2CAC"/>
    <w:multiLevelType w:val="multilevel"/>
    <w:tmpl w:val="C53C3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DC27EB"/>
    <w:multiLevelType w:val="hybridMultilevel"/>
    <w:tmpl w:val="FC9A49D0"/>
    <w:lvl w:ilvl="0" w:tplc="B08EE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2314C7"/>
    <w:multiLevelType w:val="hybridMultilevel"/>
    <w:tmpl w:val="AF422176"/>
    <w:lvl w:ilvl="0" w:tplc="B08EE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32ABF2E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281DFF"/>
    <w:multiLevelType w:val="hybridMultilevel"/>
    <w:tmpl w:val="4C9EBEE6"/>
    <w:lvl w:ilvl="0" w:tplc="76586D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486812"/>
    <w:multiLevelType w:val="hybridMultilevel"/>
    <w:tmpl w:val="1E68BF5E"/>
    <w:lvl w:ilvl="0" w:tplc="7C4A9B9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7611111"/>
    <w:multiLevelType w:val="multilevel"/>
    <w:tmpl w:val="BCD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71E9B"/>
    <w:multiLevelType w:val="hybridMultilevel"/>
    <w:tmpl w:val="7E2C044C"/>
    <w:lvl w:ilvl="0" w:tplc="76586DD2">
      <w:start w:val="1"/>
      <w:numFmt w:val="bullet"/>
      <w:lvlText w:val="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9740C5"/>
    <w:multiLevelType w:val="multilevel"/>
    <w:tmpl w:val="EA7E978C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993E35"/>
    <w:multiLevelType w:val="singleLevel"/>
    <w:tmpl w:val="61B603AA"/>
    <w:lvl w:ilvl="0">
      <w:start w:val="2"/>
      <w:numFmt w:val="lowerLetter"/>
      <w:lvlText w:val="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46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–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27"/>
  </w:num>
  <w:num w:numId="7">
    <w:abstractNumId w:val="43"/>
  </w:num>
  <w:num w:numId="8">
    <w:abstractNumId w:val="34"/>
    <w:lvlOverride w:ilvl="0">
      <w:startOverride w:val="1"/>
    </w:lvlOverride>
  </w:num>
  <w:num w:numId="9">
    <w:abstractNumId w:val="45"/>
    <w:lvlOverride w:ilvl="0">
      <w:startOverride w:val="2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22"/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6"/>
  </w:num>
  <w:num w:numId="30">
    <w:abstractNumId w:val="33"/>
  </w:num>
  <w:num w:numId="31">
    <w:abstractNumId w:val="42"/>
  </w:num>
  <w:num w:numId="32">
    <w:abstractNumId w:val="4"/>
  </w:num>
  <w:num w:numId="33">
    <w:abstractNumId w:val="15"/>
  </w:num>
  <w:num w:numId="34">
    <w:abstractNumId w:val="23"/>
  </w:num>
  <w:num w:numId="35">
    <w:abstractNumId w:val="17"/>
  </w:num>
  <w:num w:numId="36">
    <w:abstractNumId w:val="18"/>
  </w:num>
  <w:num w:numId="37">
    <w:abstractNumId w:val="13"/>
  </w:num>
  <w:num w:numId="38">
    <w:abstractNumId w:val="36"/>
  </w:num>
  <w:num w:numId="39">
    <w:abstractNumId w:val="25"/>
  </w:num>
  <w:num w:numId="40">
    <w:abstractNumId w:val="35"/>
  </w:num>
  <w:num w:numId="41">
    <w:abstractNumId w:val="38"/>
  </w:num>
  <w:num w:numId="42">
    <w:abstractNumId w:val="30"/>
  </w:num>
  <w:num w:numId="43">
    <w:abstractNumId w:val="37"/>
  </w:num>
  <w:num w:numId="44">
    <w:abstractNumId w:val="39"/>
  </w:num>
  <w:num w:numId="45">
    <w:abstractNumId w:val="7"/>
  </w:num>
  <w:num w:numId="46">
    <w:abstractNumId w:val="12"/>
  </w:num>
  <w:num w:numId="47">
    <w:abstractNumId w:val="10"/>
  </w:num>
  <w:num w:numId="48">
    <w:abstractNumId w:val="1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82657"/>
    <w:rsid w:val="00000893"/>
    <w:rsid w:val="000052C2"/>
    <w:rsid w:val="00007A4A"/>
    <w:rsid w:val="00014A13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EB2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B068B"/>
    <w:rsid w:val="000B1BDB"/>
    <w:rsid w:val="000B50E3"/>
    <w:rsid w:val="000C231E"/>
    <w:rsid w:val="000C337E"/>
    <w:rsid w:val="000C34EC"/>
    <w:rsid w:val="000D0438"/>
    <w:rsid w:val="000D0577"/>
    <w:rsid w:val="000D1A04"/>
    <w:rsid w:val="000D2548"/>
    <w:rsid w:val="000D261A"/>
    <w:rsid w:val="000D27FD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E24"/>
    <w:rsid w:val="00104275"/>
    <w:rsid w:val="00105483"/>
    <w:rsid w:val="00107B85"/>
    <w:rsid w:val="00110078"/>
    <w:rsid w:val="00110B74"/>
    <w:rsid w:val="00111813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79"/>
    <w:rsid w:val="001362B7"/>
    <w:rsid w:val="00142905"/>
    <w:rsid w:val="00146977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281E"/>
    <w:rsid w:val="001636CA"/>
    <w:rsid w:val="00172E3F"/>
    <w:rsid w:val="00173FDE"/>
    <w:rsid w:val="00176537"/>
    <w:rsid w:val="00176F52"/>
    <w:rsid w:val="00177F36"/>
    <w:rsid w:val="0018156C"/>
    <w:rsid w:val="00182FC9"/>
    <w:rsid w:val="001870B8"/>
    <w:rsid w:val="00187552"/>
    <w:rsid w:val="00191A4B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25A6"/>
    <w:rsid w:val="001B7893"/>
    <w:rsid w:val="001C064F"/>
    <w:rsid w:val="001C298F"/>
    <w:rsid w:val="001C2B51"/>
    <w:rsid w:val="001C2CB8"/>
    <w:rsid w:val="001C310C"/>
    <w:rsid w:val="001C45D4"/>
    <w:rsid w:val="001C4886"/>
    <w:rsid w:val="001C76BC"/>
    <w:rsid w:val="001D08C1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7C68"/>
    <w:rsid w:val="0021047E"/>
    <w:rsid w:val="002109FD"/>
    <w:rsid w:val="00210F9C"/>
    <w:rsid w:val="00211EAB"/>
    <w:rsid w:val="00214BA8"/>
    <w:rsid w:val="00215DC4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3896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27D2"/>
    <w:rsid w:val="00283698"/>
    <w:rsid w:val="0028642C"/>
    <w:rsid w:val="002864E7"/>
    <w:rsid w:val="002902D2"/>
    <w:rsid w:val="00290667"/>
    <w:rsid w:val="00293AD9"/>
    <w:rsid w:val="00293E5F"/>
    <w:rsid w:val="002A1422"/>
    <w:rsid w:val="002A5188"/>
    <w:rsid w:val="002A7729"/>
    <w:rsid w:val="002B0457"/>
    <w:rsid w:val="002B2CE3"/>
    <w:rsid w:val="002B303C"/>
    <w:rsid w:val="002B3C09"/>
    <w:rsid w:val="002B50B0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0117"/>
    <w:rsid w:val="002D2F02"/>
    <w:rsid w:val="002D4073"/>
    <w:rsid w:val="002D45BB"/>
    <w:rsid w:val="002D5425"/>
    <w:rsid w:val="002D633C"/>
    <w:rsid w:val="002D741F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CFF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60379"/>
    <w:rsid w:val="00362461"/>
    <w:rsid w:val="00362E1F"/>
    <w:rsid w:val="00363035"/>
    <w:rsid w:val="00363591"/>
    <w:rsid w:val="00363817"/>
    <w:rsid w:val="00363A83"/>
    <w:rsid w:val="00364F8C"/>
    <w:rsid w:val="00366A33"/>
    <w:rsid w:val="00367F2D"/>
    <w:rsid w:val="00370B70"/>
    <w:rsid w:val="0037356E"/>
    <w:rsid w:val="00375750"/>
    <w:rsid w:val="00375B1C"/>
    <w:rsid w:val="00375C93"/>
    <w:rsid w:val="00376C24"/>
    <w:rsid w:val="003771DA"/>
    <w:rsid w:val="00386A25"/>
    <w:rsid w:val="00393160"/>
    <w:rsid w:val="00395015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73A2"/>
    <w:rsid w:val="003A7EB6"/>
    <w:rsid w:val="003B0D7D"/>
    <w:rsid w:val="003B3A2C"/>
    <w:rsid w:val="003B3D18"/>
    <w:rsid w:val="003B4C4C"/>
    <w:rsid w:val="003B5161"/>
    <w:rsid w:val="003B5506"/>
    <w:rsid w:val="003C1C96"/>
    <w:rsid w:val="003C5440"/>
    <w:rsid w:val="003C7EE9"/>
    <w:rsid w:val="003D094C"/>
    <w:rsid w:val="003D25A6"/>
    <w:rsid w:val="003D2D6D"/>
    <w:rsid w:val="003D3FC7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401348"/>
    <w:rsid w:val="004016D2"/>
    <w:rsid w:val="00401705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FC4"/>
    <w:rsid w:val="004445C5"/>
    <w:rsid w:val="004453B6"/>
    <w:rsid w:val="00447EB2"/>
    <w:rsid w:val="00450F0B"/>
    <w:rsid w:val="004540D3"/>
    <w:rsid w:val="0045570E"/>
    <w:rsid w:val="00455BC2"/>
    <w:rsid w:val="00455CD1"/>
    <w:rsid w:val="00462B6B"/>
    <w:rsid w:val="004647BB"/>
    <w:rsid w:val="004700FC"/>
    <w:rsid w:val="00471187"/>
    <w:rsid w:val="004714DA"/>
    <w:rsid w:val="00471BED"/>
    <w:rsid w:val="00472011"/>
    <w:rsid w:val="004743CC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1A2F"/>
    <w:rsid w:val="00592EB5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B6BFE"/>
    <w:rsid w:val="005C16EC"/>
    <w:rsid w:val="005C2723"/>
    <w:rsid w:val="005C294B"/>
    <w:rsid w:val="005C4554"/>
    <w:rsid w:val="005C468B"/>
    <w:rsid w:val="005C555B"/>
    <w:rsid w:val="005D2D9C"/>
    <w:rsid w:val="005D58E9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FB2"/>
    <w:rsid w:val="0068036D"/>
    <w:rsid w:val="00680747"/>
    <w:rsid w:val="006829CB"/>
    <w:rsid w:val="00684486"/>
    <w:rsid w:val="00684576"/>
    <w:rsid w:val="006872EF"/>
    <w:rsid w:val="006879E1"/>
    <w:rsid w:val="0069086C"/>
    <w:rsid w:val="006915CA"/>
    <w:rsid w:val="00693190"/>
    <w:rsid w:val="006942D2"/>
    <w:rsid w:val="00694BA8"/>
    <w:rsid w:val="00694C4F"/>
    <w:rsid w:val="00694F28"/>
    <w:rsid w:val="006A0053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7A0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5BF"/>
    <w:rsid w:val="006E0FF8"/>
    <w:rsid w:val="006E2900"/>
    <w:rsid w:val="006E3450"/>
    <w:rsid w:val="006E4F5C"/>
    <w:rsid w:val="006E65C1"/>
    <w:rsid w:val="006F01AE"/>
    <w:rsid w:val="006F09BC"/>
    <w:rsid w:val="006F2B32"/>
    <w:rsid w:val="006F35DC"/>
    <w:rsid w:val="006F3C1C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BA"/>
    <w:rsid w:val="00712C47"/>
    <w:rsid w:val="00712ECD"/>
    <w:rsid w:val="00713DE5"/>
    <w:rsid w:val="00714B69"/>
    <w:rsid w:val="007168FC"/>
    <w:rsid w:val="0071690C"/>
    <w:rsid w:val="0072036E"/>
    <w:rsid w:val="00724F0B"/>
    <w:rsid w:val="00731330"/>
    <w:rsid w:val="0073140B"/>
    <w:rsid w:val="00732810"/>
    <w:rsid w:val="00733390"/>
    <w:rsid w:val="00740094"/>
    <w:rsid w:val="007422C2"/>
    <w:rsid w:val="00744BFE"/>
    <w:rsid w:val="0075014D"/>
    <w:rsid w:val="00750E52"/>
    <w:rsid w:val="00753828"/>
    <w:rsid w:val="00753F86"/>
    <w:rsid w:val="0075430F"/>
    <w:rsid w:val="00754FD8"/>
    <w:rsid w:val="007604F0"/>
    <w:rsid w:val="0076249E"/>
    <w:rsid w:val="00762664"/>
    <w:rsid w:val="00763E39"/>
    <w:rsid w:val="0077187F"/>
    <w:rsid w:val="00773B55"/>
    <w:rsid w:val="00774CB5"/>
    <w:rsid w:val="00782987"/>
    <w:rsid w:val="00782D2E"/>
    <w:rsid w:val="00783107"/>
    <w:rsid w:val="007842DF"/>
    <w:rsid w:val="00785452"/>
    <w:rsid w:val="00791D96"/>
    <w:rsid w:val="00793890"/>
    <w:rsid w:val="007946C7"/>
    <w:rsid w:val="00795DD3"/>
    <w:rsid w:val="00796C1B"/>
    <w:rsid w:val="00797435"/>
    <w:rsid w:val="007A113A"/>
    <w:rsid w:val="007A16D6"/>
    <w:rsid w:val="007A349D"/>
    <w:rsid w:val="007A46CA"/>
    <w:rsid w:val="007B3EE0"/>
    <w:rsid w:val="007B50A0"/>
    <w:rsid w:val="007C2E4A"/>
    <w:rsid w:val="007C37AF"/>
    <w:rsid w:val="007C4C3B"/>
    <w:rsid w:val="007C5BD2"/>
    <w:rsid w:val="007C6D18"/>
    <w:rsid w:val="007C7236"/>
    <w:rsid w:val="007C7D13"/>
    <w:rsid w:val="007D312B"/>
    <w:rsid w:val="007D31D4"/>
    <w:rsid w:val="007D5CC5"/>
    <w:rsid w:val="007D5E29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369B0"/>
    <w:rsid w:val="0084003D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214D"/>
    <w:rsid w:val="0087773F"/>
    <w:rsid w:val="008777C4"/>
    <w:rsid w:val="00882A7E"/>
    <w:rsid w:val="008845F4"/>
    <w:rsid w:val="0088471B"/>
    <w:rsid w:val="008870CF"/>
    <w:rsid w:val="0089054E"/>
    <w:rsid w:val="00893182"/>
    <w:rsid w:val="00893E5B"/>
    <w:rsid w:val="00893F66"/>
    <w:rsid w:val="00895BEC"/>
    <w:rsid w:val="00896F22"/>
    <w:rsid w:val="008A6560"/>
    <w:rsid w:val="008B3F7F"/>
    <w:rsid w:val="008B75AB"/>
    <w:rsid w:val="008C09EF"/>
    <w:rsid w:val="008C0E93"/>
    <w:rsid w:val="008C16EB"/>
    <w:rsid w:val="008C1EEC"/>
    <w:rsid w:val="008C6B35"/>
    <w:rsid w:val="008D3EB0"/>
    <w:rsid w:val="008D43F8"/>
    <w:rsid w:val="008D4B5F"/>
    <w:rsid w:val="008D4FAE"/>
    <w:rsid w:val="008D5671"/>
    <w:rsid w:val="008F4E12"/>
    <w:rsid w:val="008F66E3"/>
    <w:rsid w:val="00900430"/>
    <w:rsid w:val="009033B5"/>
    <w:rsid w:val="00904031"/>
    <w:rsid w:val="009065DA"/>
    <w:rsid w:val="00912ABD"/>
    <w:rsid w:val="009147D9"/>
    <w:rsid w:val="009152CB"/>
    <w:rsid w:val="00915C3E"/>
    <w:rsid w:val="00917692"/>
    <w:rsid w:val="00921043"/>
    <w:rsid w:val="00922290"/>
    <w:rsid w:val="00924124"/>
    <w:rsid w:val="00925AFB"/>
    <w:rsid w:val="00925CFF"/>
    <w:rsid w:val="00925E9C"/>
    <w:rsid w:val="0092799E"/>
    <w:rsid w:val="00931442"/>
    <w:rsid w:val="0093172B"/>
    <w:rsid w:val="00945053"/>
    <w:rsid w:val="00947572"/>
    <w:rsid w:val="00951B13"/>
    <w:rsid w:val="00952E63"/>
    <w:rsid w:val="00953C97"/>
    <w:rsid w:val="009541C9"/>
    <w:rsid w:val="009601EB"/>
    <w:rsid w:val="009629B4"/>
    <w:rsid w:val="009652F7"/>
    <w:rsid w:val="009678B4"/>
    <w:rsid w:val="00972882"/>
    <w:rsid w:val="00973F5F"/>
    <w:rsid w:val="00976178"/>
    <w:rsid w:val="0098028A"/>
    <w:rsid w:val="0098101B"/>
    <w:rsid w:val="00982F6C"/>
    <w:rsid w:val="00983950"/>
    <w:rsid w:val="00986C00"/>
    <w:rsid w:val="00990B63"/>
    <w:rsid w:val="009919EE"/>
    <w:rsid w:val="00991F52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E2B92"/>
    <w:rsid w:val="009E36B1"/>
    <w:rsid w:val="009E560B"/>
    <w:rsid w:val="009E7E2E"/>
    <w:rsid w:val="009F1141"/>
    <w:rsid w:val="009F64F1"/>
    <w:rsid w:val="009F6BD9"/>
    <w:rsid w:val="009F71E6"/>
    <w:rsid w:val="00A00E56"/>
    <w:rsid w:val="00A01AF8"/>
    <w:rsid w:val="00A03016"/>
    <w:rsid w:val="00A03BA4"/>
    <w:rsid w:val="00A072D5"/>
    <w:rsid w:val="00A07B52"/>
    <w:rsid w:val="00A12B47"/>
    <w:rsid w:val="00A16A82"/>
    <w:rsid w:val="00A178FD"/>
    <w:rsid w:val="00A17F59"/>
    <w:rsid w:val="00A20C43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5268"/>
    <w:rsid w:val="00A831B0"/>
    <w:rsid w:val="00A83598"/>
    <w:rsid w:val="00A83D57"/>
    <w:rsid w:val="00A847AC"/>
    <w:rsid w:val="00A84A1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61BE"/>
    <w:rsid w:val="00B439CF"/>
    <w:rsid w:val="00B44054"/>
    <w:rsid w:val="00B443A6"/>
    <w:rsid w:val="00B4486A"/>
    <w:rsid w:val="00B45C31"/>
    <w:rsid w:val="00B46270"/>
    <w:rsid w:val="00B469EC"/>
    <w:rsid w:val="00B50173"/>
    <w:rsid w:val="00B50F6B"/>
    <w:rsid w:val="00B51652"/>
    <w:rsid w:val="00B521D3"/>
    <w:rsid w:val="00B52927"/>
    <w:rsid w:val="00B54F4D"/>
    <w:rsid w:val="00B61589"/>
    <w:rsid w:val="00B61F0B"/>
    <w:rsid w:val="00B62C18"/>
    <w:rsid w:val="00B62D57"/>
    <w:rsid w:val="00B655A3"/>
    <w:rsid w:val="00B65B8B"/>
    <w:rsid w:val="00B6609F"/>
    <w:rsid w:val="00B66D52"/>
    <w:rsid w:val="00B6723A"/>
    <w:rsid w:val="00B67F3E"/>
    <w:rsid w:val="00B71A94"/>
    <w:rsid w:val="00B72687"/>
    <w:rsid w:val="00B72EBF"/>
    <w:rsid w:val="00B768A7"/>
    <w:rsid w:val="00B80BBA"/>
    <w:rsid w:val="00B814AC"/>
    <w:rsid w:val="00B86296"/>
    <w:rsid w:val="00B90138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C60AB"/>
    <w:rsid w:val="00BC7F68"/>
    <w:rsid w:val="00BD0568"/>
    <w:rsid w:val="00BD1E46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10E0C"/>
    <w:rsid w:val="00C10F0E"/>
    <w:rsid w:val="00C12FF0"/>
    <w:rsid w:val="00C13019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377D3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539"/>
    <w:rsid w:val="00D1188E"/>
    <w:rsid w:val="00D13C2F"/>
    <w:rsid w:val="00D1522D"/>
    <w:rsid w:val="00D16960"/>
    <w:rsid w:val="00D20AB5"/>
    <w:rsid w:val="00D23232"/>
    <w:rsid w:val="00D23CD5"/>
    <w:rsid w:val="00D253C9"/>
    <w:rsid w:val="00D27FED"/>
    <w:rsid w:val="00D30F6C"/>
    <w:rsid w:val="00D31E93"/>
    <w:rsid w:val="00D348A1"/>
    <w:rsid w:val="00D37C24"/>
    <w:rsid w:val="00D429BF"/>
    <w:rsid w:val="00D4394E"/>
    <w:rsid w:val="00D44A03"/>
    <w:rsid w:val="00D44CEE"/>
    <w:rsid w:val="00D45071"/>
    <w:rsid w:val="00D4530E"/>
    <w:rsid w:val="00D459E3"/>
    <w:rsid w:val="00D46B8A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3F86"/>
    <w:rsid w:val="00DE43F2"/>
    <w:rsid w:val="00DE6B98"/>
    <w:rsid w:val="00DF1C2A"/>
    <w:rsid w:val="00DF2C84"/>
    <w:rsid w:val="00DF4C25"/>
    <w:rsid w:val="00DF5D63"/>
    <w:rsid w:val="00DF63B2"/>
    <w:rsid w:val="00DF6D71"/>
    <w:rsid w:val="00DF7DD7"/>
    <w:rsid w:val="00E0266C"/>
    <w:rsid w:val="00E02A77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60DF"/>
    <w:rsid w:val="00E339C9"/>
    <w:rsid w:val="00E34A3E"/>
    <w:rsid w:val="00E3527A"/>
    <w:rsid w:val="00E37C56"/>
    <w:rsid w:val="00E37DAB"/>
    <w:rsid w:val="00E40639"/>
    <w:rsid w:val="00E411F3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1D6D"/>
    <w:rsid w:val="00E62134"/>
    <w:rsid w:val="00E6685E"/>
    <w:rsid w:val="00E7432E"/>
    <w:rsid w:val="00E743E1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4B9D"/>
    <w:rsid w:val="00EF5A10"/>
    <w:rsid w:val="00EF753D"/>
    <w:rsid w:val="00F0123D"/>
    <w:rsid w:val="00F02CF1"/>
    <w:rsid w:val="00F035DA"/>
    <w:rsid w:val="00F055AE"/>
    <w:rsid w:val="00F056A0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56F5"/>
    <w:rsid w:val="00F66233"/>
    <w:rsid w:val="00F669BB"/>
    <w:rsid w:val="00F67E90"/>
    <w:rsid w:val="00F71563"/>
    <w:rsid w:val="00F73974"/>
    <w:rsid w:val="00F763BD"/>
    <w:rsid w:val="00F76F8C"/>
    <w:rsid w:val="00F77075"/>
    <w:rsid w:val="00F82BD1"/>
    <w:rsid w:val="00F82DE0"/>
    <w:rsid w:val="00F83067"/>
    <w:rsid w:val="00F83FBF"/>
    <w:rsid w:val="00F844A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5D"/>
    <w:rsid w:val="00FD524A"/>
    <w:rsid w:val="00FD750D"/>
    <w:rsid w:val="00FD7A95"/>
    <w:rsid w:val="00FD7B1A"/>
    <w:rsid w:val="00FE6819"/>
    <w:rsid w:val="00FE6EBA"/>
    <w:rsid w:val="00FE75BC"/>
    <w:rsid w:val="00FE7C75"/>
    <w:rsid w:val="00FF0DE7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customStyle="1" w:styleId="Corpotesto">
    <w:name w:val="Corpo testo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4C87-1F7F-4CAB-94BF-932C604C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utente</cp:lastModifiedBy>
  <cp:revision>6</cp:revision>
  <cp:lastPrinted>2015-02-24T11:57:00Z</cp:lastPrinted>
  <dcterms:created xsi:type="dcterms:W3CDTF">2016-10-17T14:03:00Z</dcterms:created>
  <dcterms:modified xsi:type="dcterms:W3CDTF">2018-10-29T08:49:00Z</dcterms:modified>
</cp:coreProperties>
</file>